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8D5D" w14:textId="77777777" w:rsidR="00920119" w:rsidRDefault="00920119" w:rsidP="00E427F7">
      <w:pPr>
        <w:pStyle w:val="NoSpacing"/>
      </w:pPr>
    </w:p>
    <w:p w14:paraId="21F61029" w14:textId="77777777" w:rsidR="007372D0" w:rsidRDefault="007372D0" w:rsidP="007372D0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>Before you complete this form please refer to our Privacy Policy which is available to download from our website</w:t>
      </w:r>
      <w:r>
        <w:rPr>
          <w:rFonts w:ascii="Arial" w:hAnsi="Arial" w:cs="Arial"/>
          <w:color w:val="000000"/>
          <w:sz w:val="22"/>
          <w:szCs w:val="22"/>
        </w:rPr>
        <w:t xml:space="preserve"> or on request. The policy 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details how we process your personal information. </w:t>
      </w:r>
    </w:p>
    <w:p w14:paraId="5E7B122E" w14:textId="6341BF71" w:rsidR="00004C73" w:rsidRDefault="007372D0" w:rsidP="007372D0">
      <w:pPr>
        <w:pStyle w:val="Pa41"/>
        <w:spacing w:after="2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</w:t>
      </w:r>
      <w:r w:rsidR="00004C73">
        <w:rPr>
          <w:rFonts w:ascii="Arial" w:hAnsi="Arial" w:cs="Arial"/>
          <w:color w:val="000000"/>
          <w:sz w:val="22"/>
          <w:szCs w:val="22"/>
        </w:rPr>
        <w:t xml:space="preserve">tick 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 indicate you </w:t>
      </w:r>
      <w:r w:rsidRPr="00AC2501">
        <w:rPr>
          <w:rFonts w:ascii="Arial" w:hAnsi="Arial" w:cs="Arial"/>
          <w:sz w:val="22"/>
          <w:szCs w:val="22"/>
        </w:rPr>
        <w:t>cons</w:t>
      </w:r>
      <w:r>
        <w:rPr>
          <w:rFonts w:ascii="Arial" w:hAnsi="Arial" w:cs="Arial"/>
          <w:sz w:val="22"/>
          <w:szCs w:val="22"/>
        </w:rPr>
        <w:t>ent to</w:t>
      </w:r>
      <w:r w:rsidRPr="00AC2501">
        <w:rPr>
          <w:rFonts w:ascii="Arial" w:hAnsi="Arial" w:cs="Arial"/>
          <w:sz w:val="22"/>
          <w:szCs w:val="22"/>
        </w:rPr>
        <w:t xml:space="preserve"> your</w:t>
      </w:r>
      <w:r>
        <w:rPr>
          <w:rFonts w:ascii="Arial" w:hAnsi="Arial" w:cs="Arial"/>
          <w:sz w:val="22"/>
          <w:szCs w:val="22"/>
        </w:rPr>
        <w:t xml:space="preserve"> information being used by the C</w:t>
      </w:r>
      <w:r w:rsidRPr="00AC2501">
        <w:rPr>
          <w:rFonts w:ascii="Arial" w:hAnsi="Arial" w:cs="Arial"/>
          <w:sz w:val="22"/>
          <w:szCs w:val="22"/>
        </w:rPr>
        <w:t xml:space="preserve">ellar Trust in accordance with our </w:t>
      </w:r>
      <w:r>
        <w:rPr>
          <w:rFonts w:ascii="Arial" w:hAnsi="Arial" w:cs="Arial"/>
          <w:sz w:val="22"/>
          <w:szCs w:val="22"/>
        </w:rPr>
        <w:t xml:space="preserve">Privacy Policy: </w:t>
      </w:r>
    </w:p>
    <w:p w14:paraId="0BD68C3F" w14:textId="6C5A4823" w:rsidR="00004C73" w:rsidRDefault="007372D0" w:rsidP="007372D0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>Date:</w:t>
      </w:r>
    </w:p>
    <w:p w14:paraId="016D9188" w14:textId="36620AB6" w:rsidR="007372D0" w:rsidRPr="00AC2501" w:rsidRDefault="007372D0" w:rsidP="007372D0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 xml:space="preserve">Please complete all sections of this form. Unfortunately we are unable to accept CVs. Please note that all </w:t>
      </w:r>
      <w:r>
        <w:rPr>
          <w:rFonts w:ascii="Arial" w:hAnsi="Arial" w:cs="Arial"/>
          <w:color w:val="000000"/>
          <w:sz w:val="22"/>
          <w:szCs w:val="22"/>
        </w:rPr>
        <w:t xml:space="preserve">role 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offers will be subject to a </w:t>
      </w:r>
      <w:r>
        <w:rPr>
          <w:rFonts w:ascii="Arial" w:hAnsi="Arial" w:cs="Arial"/>
          <w:color w:val="000000"/>
          <w:sz w:val="22"/>
          <w:szCs w:val="22"/>
        </w:rPr>
        <w:t>satisfactory check through the Disclosure and Barring S</w:t>
      </w:r>
      <w:r w:rsidRPr="00AC2501">
        <w:rPr>
          <w:rFonts w:ascii="Arial" w:hAnsi="Arial" w:cs="Arial"/>
          <w:color w:val="000000"/>
          <w:sz w:val="22"/>
          <w:szCs w:val="22"/>
        </w:rPr>
        <w:t>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920119" w:rsidRPr="008710DA" w14:paraId="73888978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65CCDE0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 xml:space="preserve">Full name </w:t>
            </w:r>
            <w:r w:rsidRPr="008710DA">
              <w:rPr>
                <w:rFonts w:ascii="Arial" w:hAnsi="Arial" w:cs="Arial"/>
              </w:rPr>
              <w:t>(including title)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5152E0D7" w14:textId="5E8E4ABE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7EECE4FE" w14:textId="77777777" w:rsidTr="00DD56C6">
        <w:tc>
          <w:tcPr>
            <w:tcW w:w="3114" w:type="dxa"/>
            <w:vMerge w:val="restar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80EB9FA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48018F8D" w14:textId="13D647BF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52EB593F" w14:textId="77777777" w:rsidTr="00DD56C6">
        <w:tc>
          <w:tcPr>
            <w:tcW w:w="3114" w:type="dxa"/>
            <w:vMerge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119DD22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38453ABE" w14:textId="1E8B335F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5A854C7D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9CBB801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075ECA58" w14:textId="61EFE8C0" w:rsidR="00920119" w:rsidRPr="008710DA" w:rsidRDefault="00920119" w:rsidP="00004C73">
            <w:pPr>
              <w:rPr>
                <w:rFonts w:ascii="Arial" w:hAnsi="Arial" w:cs="Arial"/>
              </w:rPr>
            </w:pPr>
          </w:p>
        </w:tc>
      </w:tr>
      <w:tr w:rsidR="00920119" w:rsidRPr="008710DA" w14:paraId="040419E4" w14:textId="77777777" w:rsidTr="00DD56C6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6D42BEE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54A61F1A" w14:textId="49EE631C" w:rsidR="00920119" w:rsidRPr="008710DA" w:rsidRDefault="00E427F7" w:rsidP="00004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20119" w:rsidRPr="008710DA" w14:paraId="691BFEE5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C61F375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44C588C0" w14:textId="4BC0EF28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7372D0" w:rsidRPr="008710DA" w14:paraId="7B241746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44FAE1C" w14:textId="329DD616" w:rsidR="007372D0" w:rsidRPr="008710DA" w:rsidRDefault="007372D0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applied for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7FD72143" w14:textId="33364F4E" w:rsidR="007372D0" w:rsidRPr="008710DA" w:rsidRDefault="007372D0" w:rsidP="00F4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</w:t>
            </w:r>
            <w:r w:rsidR="00004C73">
              <w:rPr>
                <w:rFonts w:ascii="Arial" w:hAnsi="Arial" w:cs="Arial"/>
              </w:rPr>
              <w:t xml:space="preserve">                  </w:t>
            </w:r>
          </w:p>
        </w:tc>
      </w:tr>
    </w:tbl>
    <w:p w14:paraId="720E8C87" w14:textId="77777777" w:rsidR="00920119" w:rsidRDefault="00920119" w:rsidP="009201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372D0" w:rsidRPr="008710DA" w14:paraId="091AEF6D" w14:textId="77777777" w:rsidTr="00DD56C6">
        <w:tc>
          <w:tcPr>
            <w:tcW w:w="103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8A51570" w14:textId="0C33579E" w:rsidR="007372D0" w:rsidRDefault="007372D0" w:rsidP="00737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can you tell us why you are interested in becoming a Trustee of the Cellar </w:t>
            </w:r>
            <w:proofErr w:type="gramStart"/>
            <w:r>
              <w:rPr>
                <w:rFonts w:ascii="Arial" w:hAnsi="Arial" w:cs="Arial"/>
                <w:b/>
              </w:rPr>
              <w:t>Trust</w:t>
            </w:r>
            <w:r w:rsidR="00DD56C6">
              <w:rPr>
                <w:rFonts w:ascii="Arial" w:hAnsi="Arial" w:cs="Arial"/>
                <w:b/>
              </w:rPr>
              <w:t>.</w:t>
            </w:r>
            <w:proofErr w:type="gramEnd"/>
          </w:p>
          <w:p w14:paraId="15DE381A" w14:textId="77777777" w:rsidR="007372D0" w:rsidRDefault="007372D0" w:rsidP="00274603">
            <w:pPr>
              <w:rPr>
                <w:rFonts w:ascii="Arial" w:hAnsi="Arial" w:cs="Arial"/>
              </w:rPr>
            </w:pPr>
          </w:p>
        </w:tc>
      </w:tr>
      <w:tr w:rsidR="007372D0" w:rsidRPr="008710DA" w14:paraId="1CC58B0B" w14:textId="77777777" w:rsidTr="007372D0">
        <w:trPr>
          <w:trHeight w:val="1985"/>
        </w:trPr>
        <w:tc>
          <w:tcPr>
            <w:tcW w:w="10343" w:type="dxa"/>
            <w:tcMar>
              <w:top w:w="85" w:type="dxa"/>
              <w:bottom w:w="85" w:type="dxa"/>
            </w:tcMar>
          </w:tcPr>
          <w:p w14:paraId="064792A4" w14:textId="77777777" w:rsidR="00E427F7" w:rsidRDefault="00E427F7" w:rsidP="00274603">
            <w:pPr>
              <w:rPr>
                <w:rFonts w:ascii="Arial" w:hAnsi="Arial" w:cs="Arial"/>
              </w:rPr>
            </w:pPr>
          </w:p>
          <w:p w14:paraId="2483882B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650BA55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AD41FDB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6D6CF15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9D306C8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FB822AA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46169EE9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55773CC4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5A630FC1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560562D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BD6C7D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9BEB9C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4EB2786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6C57F3C1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52F162C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A724E8D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E3C7CC0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418A793D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859E86E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6CDB3199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300ABC6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6EBBFEC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3D2E9328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3ED037E1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088021B" w14:textId="180FCEB4" w:rsidR="007372D0" w:rsidRPr="008710DA" w:rsidRDefault="007372D0" w:rsidP="00274603">
            <w:pPr>
              <w:rPr>
                <w:rFonts w:ascii="Arial" w:hAnsi="Arial" w:cs="Arial"/>
              </w:rPr>
            </w:pPr>
          </w:p>
        </w:tc>
      </w:tr>
    </w:tbl>
    <w:p w14:paraId="7993BE2B" w14:textId="2478B685" w:rsidR="00920119" w:rsidRDefault="00920119" w:rsidP="00920119">
      <w:pPr>
        <w:rPr>
          <w:rFonts w:ascii="Arial" w:hAnsi="Arial" w:cs="Arial"/>
          <w:b/>
        </w:rPr>
      </w:pPr>
    </w:p>
    <w:p w14:paraId="4B5779D7" w14:textId="45B61633" w:rsidR="007372D0" w:rsidRDefault="007372D0" w:rsidP="0092011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372D0" w:rsidRPr="008710DA" w14:paraId="2BCE88C3" w14:textId="77777777" w:rsidTr="00DD56C6">
        <w:tc>
          <w:tcPr>
            <w:tcW w:w="103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C085B62" w14:textId="5211B400" w:rsidR="007372D0" w:rsidRDefault="007372D0" w:rsidP="00737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an overview of your employment history including any voluntary roles. Please include dates and the name of the employer / organisation you have worked or volunteered for</w:t>
            </w:r>
            <w:r w:rsidR="00DD56C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7A68F26" w14:textId="77777777" w:rsidR="007372D0" w:rsidRDefault="007372D0" w:rsidP="007372D0">
            <w:pPr>
              <w:rPr>
                <w:rFonts w:ascii="Arial" w:hAnsi="Arial" w:cs="Arial"/>
              </w:rPr>
            </w:pPr>
          </w:p>
        </w:tc>
      </w:tr>
      <w:tr w:rsidR="007372D0" w:rsidRPr="008710DA" w14:paraId="54CC8924" w14:textId="77777777" w:rsidTr="007372D0">
        <w:trPr>
          <w:trHeight w:val="1985"/>
        </w:trPr>
        <w:tc>
          <w:tcPr>
            <w:tcW w:w="10343" w:type="dxa"/>
            <w:tcMar>
              <w:top w:w="85" w:type="dxa"/>
              <w:bottom w:w="85" w:type="dxa"/>
            </w:tcMar>
          </w:tcPr>
          <w:p w14:paraId="3862807E" w14:textId="35E82C7A" w:rsidR="00E1720C" w:rsidRDefault="00E1720C" w:rsidP="007372D0">
            <w:pPr>
              <w:rPr>
                <w:rFonts w:ascii="Arial" w:hAnsi="Arial" w:cs="Arial"/>
              </w:rPr>
            </w:pPr>
          </w:p>
          <w:p w14:paraId="26FF21D5" w14:textId="77777777" w:rsidR="00E1720C" w:rsidRDefault="00E1720C" w:rsidP="007372D0">
            <w:pPr>
              <w:rPr>
                <w:rFonts w:ascii="Arial" w:hAnsi="Arial" w:cs="Arial"/>
              </w:rPr>
            </w:pPr>
          </w:p>
          <w:p w14:paraId="0BB2A4A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5F63E832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6CFA93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79BA821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98DCB3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FB9AC8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11DD0E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FE3F79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79D8B16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1ED85C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033469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A27FA60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ABD27E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5B028C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021910B2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6A22B5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665AF0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5F88B2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0AFEB7A0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8D73CE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4486A92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EEDBF4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1CFB434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840E55E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CABFCA7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D08514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32417D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AB392A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60D308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30BE6E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AA57AB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960A54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BB076FE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BD1D9F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CA2F380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264667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0BCC65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5510E36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3F08EF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EA90AB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60E0EA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454677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51241E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92D382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6D03D8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DD6676D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54A7738" w14:textId="77777777" w:rsidR="007372D0" w:rsidRPr="008710DA" w:rsidRDefault="007372D0" w:rsidP="007372D0">
            <w:pPr>
              <w:rPr>
                <w:rFonts w:ascii="Arial" w:hAnsi="Arial" w:cs="Arial"/>
              </w:rPr>
            </w:pPr>
          </w:p>
        </w:tc>
      </w:tr>
    </w:tbl>
    <w:p w14:paraId="33F3616C" w14:textId="764189FC" w:rsidR="00920119" w:rsidRDefault="00920119" w:rsidP="00920119">
      <w:pPr>
        <w:rPr>
          <w:rFonts w:ascii="Arial" w:hAnsi="Arial" w:cs="Arial"/>
          <w:b/>
        </w:rPr>
      </w:pPr>
    </w:p>
    <w:p w14:paraId="1AED31FF" w14:textId="77777777" w:rsidR="00920119" w:rsidRDefault="00920119" w:rsidP="0092011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372D0" w:rsidRPr="008710DA" w14:paraId="4F1AB275" w14:textId="77777777" w:rsidTr="00DD56C6">
        <w:tc>
          <w:tcPr>
            <w:tcW w:w="103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CCC126" w14:textId="28B5064A" w:rsidR="007372D0" w:rsidRDefault="007372D0" w:rsidP="00DD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outline the relevant skills and experience which you would bring to the role of Trustee</w:t>
            </w:r>
            <w:r w:rsidR="00DD56C6">
              <w:rPr>
                <w:rFonts w:ascii="Arial" w:hAnsi="Arial" w:cs="Arial"/>
                <w:b/>
              </w:rPr>
              <w:t xml:space="preserve"> showing how you meet the criteria outlined in the person specification. Please continue on extra sheets if necessary.</w:t>
            </w:r>
          </w:p>
        </w:tc>
      </w:tr>
      <w:tr w:rsidR="007372D0" w:rsidRPr="008710DA" w14:paraId="552AF904" w14:textId="77777777" w:rsidTr="007372D0">
        <w:trPr>
          <w:trHeight w:val="1985"/>
        </w:trPr>
        <w:tc>
          <w:tcPr>
            <w:tcW w:w="10343" w:type="dxa"/>
            <w:tcMar>
              <w:top w:w="85" w:type="dxa"/>
              <w:bottom w:w="85" w:type="dxa"/>
            </w:tcMar>
          </w:tcPr>
          <w:p w14:paraId="4E3D22AC" w14:textId="5FB1FCD8" w:rsidR="007372D0" w:rsidRDefault="007372D0" w:rsidP="007372D0">
            <w:pPr>
              <w:rPr>
                <w:rFonts w:ascii="Arial" w:hAnsi="Arial" w:cs="Arial"/>
              </w:rPr>
            </w:pPr>
          </w:p>
          <w:p w14:paraId="1A67F71B" w14:textId="54F54A17" w:rsidR="007372D0" w:rsidRDefault="007372D0" w:rsidP="00004C73">
            <w:pPr>
              <w:rPr>
                <w:rFonts w:ascii="Arial" w:hAnsi="Arial" w:cs="Arial"/>
              </w:rPr>
            </w:pPr>
          </w:p>
          <w:p w14:paraId="217F796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26095B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E5D7E81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3CAE498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9B06AD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878316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60C5CD7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35279D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E1865B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90259E6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A3F862E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20B39F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3BBE63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A7AAC6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6F34097C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A5CCABD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4DA95B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0AD89C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C8AA4E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DE4179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268E8A0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DB0F886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93B019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67B83686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1108F8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35E96D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ECC9DED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000A3B6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395478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0E5A151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46A7EC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48DCC9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0EEF91B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7B58B1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AA5F65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BE8C458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BC1422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013B85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F94E50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E24547A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2C9B8F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FC9C41A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A751AA0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98B254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A229EC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D327E7B" w14:textId="77777777" w:rsidR="007372D0" w:rsidRPr="008710DA" w:rsidRDefault="007372D0" w:rsidP="007372D0">
            <w:pPr>
              <w:rPr>
                <w:rFonts w:ascii="Arial" w:hAnsi="Arial" w:cs="Arial"/>
              </w:rPr>
            </w:pPr>
          </w:p>
        </w:tc>
      </w:tr>
    </w:tbl>
    <w:p w14:paraId="5247B9AE" w14:textId="77777777" w:rsidR="007372D0" w:rsidRDefault="007372D0" w:rsidP="00920119">
      <w:pPr>
        <w:rPr>
          <w:rFonts w:ascii="Arial" w:hAnsi="Arial" w:cs="Arial"/>
          <w:b/>
        </w:rPr>
      </w:pPr>
    </w:p>
    <w:p w14:paraId="577F1947" w14:textId="77777777" w:rsidR="007372D0" w:rsidRDefault="007372D0" w:rsidP="00920119">
      <w:pPr>
        <w:rPr>
          <w:rFonts w:ascii="Arial" w:hAnsi="Arial" w:cs="Arial"/>
          <w:b/>
        </w:rPr>
      </w:pPr>
    </w:p>
    <w:p w14:paraId="18A3BB3C" w14:textId="77777777" w:rsidR="00920119" w:rsidRPr="003348B7" w:rsidRDefault="00920119" w:rsidP="00920119">
      <w:pPr>
        <w:rPr>
          <w:rFonts w:ascii="Arial" w:hAnsi="Arial" w:cs="Arial"/>
          <w:b/>
        </w:rPr>
      </w:pPr>
      <w:r w:rsidRPr="00B962CB">
        <w:rPr>
          <w:rFonts w:ascii="Arial" w:hAnsi="Arial" w:cs="Arial"/>
          <w:b/>
        </w:rPr>
        <w:t xml:space="preserve">References  </w:t>
      </w:r>
    </w:p>
    <w:p w14:paraId="5C52BE18" w14:textId="77777777" w:rsidR="00920119" w:rsidRDefault="00920119" w:rsidP="00920119">
      <w:pPr>
        <w:rPr>
          <w:rFonts w:ascii="Arial" w:hAnsi="Arial" w:cs="Arial"/>
          <w:b/>
        </w:rPr>
      </w:pPr>
      <w:r w:rsidRPr="00B962CB"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>r</w:t>
      </w:r>
      <w:r w:rsidRPr="00B962CB">
        <w:rPr>
          <w:rFonts w:ascii="Arial" w:hAnsi="Arial" w:cs="Arial"/>
          <w:b/>
        </w:rPr>
        <w:t>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20119" w:rsidRPr="008710DA" w14:paraId="3357BDBF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537BA1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 xml:space="preserve">Full name </w:t>
            </w:r>
            <w:r w:rsidRPr="008710DA">
              <w:rPr>
                <w:rFonts w:ascii="Arial" w:hAnsi="Arial" w:cs="Arial"/>
              </w:rPr>
              <w:t>(including title)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6BAB252" w14:textId="612834A3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C0A9CC2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8170694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6642C77" w14:textId="5E783AB6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9EECC60" w14:textId="77777777" w:rsidTr="00F46F7B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E2C9BE9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06626E5" w14:textId="5945D23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1E539FE9" w14:textId="77777777" w:rsidTr="00F46F7B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92346A9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795A7551" w14:textId="669E61F8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3587DF9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92A6E50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BD69D2C" w14:textId="652146B3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214AA23D" w14:textId="77777777" w:rsidTr="00F46F7B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4E57CE4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52F522F3" w14:textId="45714EBB" w:rsidR="00920119" w:rsidRPr="00B144C3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848FD57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73ECF75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4FA9986A" w14:textId="26E62404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0BA021AD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32BBC7C" w14:textId="77777777" w:rsidR="00920119" w:rsidRPr="008710DA" w:rsidRDefault="003348B7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with individual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FEABEA2" w14:textId="66007D40" w:rsidR="00920119" w:rsidRPr="008710DA" w:rsidRDefault="006B5D78" w:rsidP="00004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9388EA4" w14:textId="77777777" w:rsidR="00920119" w:rsidRDefault="00920119" w:rsidP="00920119">
      <w:pPr>
        <w:rPr>
          <w:rFonts w:ascii="Arial" w:hAnsi="Arial" w:cs="Arial"/>
        </w:rPr>
      </w:pPr>
    </w:p>
    <w:p w14:paraId="29C4E42C" w14:textId="77777777" w:rsidR="00920119" w:rsidRDefault="00920119" w:rsidP="0092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 r</w:t>
      </w:r>
      <w:r w:rsidRPr="00B962CB">
        <w:rPr>
          <w:rFonts w:ascii="Arial" w:hAnsi="Arial" w:cs="Arial"/>
          <w:b/>
        </w:rPr>
        <w:t>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20119" w:rsidRPr="008710DA" w14:paraId="07944024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72477A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 xml:space="preserve">Full name </w:t>
            </w:r>
            <w:r w:rsidRPr="008710DA">
              <w:rPr>
                <w:rFonts w:ascii="Arial" w:hAnsi="Arial" w:cs="Arial"/>
              </w:rPr>
              <w:t>(including title)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82CBE7B" w14:textId="3BD1EB40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7FD9CB89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D6D60AF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4822F33A" w14:textId="7F3AB868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58239BC9" w14:textId="77777777" w:rsidTr="00F46F7B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162544F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4493930" w14:textId="7777777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056FE23E" w14:textId="77777777" w:rsidTr="00F46F7B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91C5472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7EE07EDD" w14:textId="7777777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163A5DDA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47250A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464B32C" w14:textId="7777777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4A4EA6BA" w14:textId="77777777" w:rsidTr="00F46F7B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82F36E1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265948E8" w14:textId="3BE134A2" w:rsidR="00920119" w:rsidRPr="008710DA" w:rsidRDefault="00920119" w:rsidP="00004C73">
            <w:pPr>
              <w:rPr>
                <w:rFonts w:ascii="Arial" w:hAnsi="Arial" w:cs="Arial"/>
              </w:rPr>
            </w:pPr>
          </w:p>
        </w:tc>
      </w:tr>
      <w:tr w:rsidR="00920119" w:rsidRPr="008710DA" w14:paraId="2E250D3F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65EFB1F" w14:textId="77777777" w:rsidR="00920119" w:rsidRPr="00A257C0" w:rsidRDefault="00920119" w:rsidP="00F46F7B">
            <w:pPr>
              <w:rPr>
                <w:rFonts w:ascii="Arial" w:hAnsi="Arial" w:cs="Arial"/>
                <w:b/>
              </w:rPr>
            </w:pPr>
            <w:r w:rsidRPr="00A257C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44D4AE07" w14:textId="49AD03B7" w:rsidR="00920119" w:rsidRPr="00A257C0" w:rsidRDefault="00920119" w:rsidP="00F46F7B">
            <w:pPr>
              <w:rPr>
                <w:rFonts w:ascii="Arial" w:eastAsia="Times New Roman" w:hAnsi="Arial" w:cs="Arial"/>
              </w:rPr>
            </w:pPr>
          </w:p>
        </w:tc>
      </w:tr>
      <w:tr w:rsidR="00920119" w:rsidRPr="008710DA" w14:paraId="1DA2108F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E7A0765" w14:textId="77777777" w:rsidR="00920119" w:rsidRPr="008710DA" w:rsidRDefault="003348B7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with individual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0A7AA1E9" w14:textId="0D746DA8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</w:tbl>
    <w:p w14:paraId="6D61F82B" w14:textId="77777777" w:rsidR="00920119" w:rsidRDefault="00920119" w:rsidP="00920119">
      <w:pPr>
        <w:rPr>
          <w:rFonts w:ascii="Arial" w:hAnsi="Arial" w:cs="Arial"/>
        </w:rPr>
      </w:pPr>
    </w:p>
    <w:p w14:paraId="4618FAE5" w14:textId="77777777" w:rsidR="00920119" w:rsidRDefault="0092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5E087F" w14:textId="77777777" w:rsidR="00920119" w:rsidRDefault="00920119" w:rsidP="00920119">
      <w:pPr>
        <w:rPr>
          <w:rFonts w:ascii="Arial" w:hAnsi="Arial" w:cs="Arial"/>
          <w:b/>
        </w:rPr>
      </w:pPr>
    </w:p>
    <w:p w14:paraId="1B7C696E" w14:textId="77777777" w:rsidR="003348B7" w:rsidRPr="003348B7" w:rsidRDefault="003348B7" w:rsidP="003348B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B5A">
        <w:rPr>
          <w:rFonts w:ascii="Arial" w:hAnsi="Arial" w:cs="Arial"/>
          <w:b/>
        </w:rPr>
        <w:t>DECLARATION</w:t>
      </w:r>
      <w:r w:rsidRPr="00BA5B5A">
        <w:rPr>
          <w:rFonts w:ascii="Arial" w:hAnsi="Arial" w:cs="Arial"/>
        </w:rPr>
        <w:br/>
      </w:r>
      <w:r w:rsidRPr="00BA5B5A">
        <w:rPr>
          <w:rFonts w:ascii="Arial" w:hAnsi="Arial" w:cs="Arial"/>
        </w:rPr>
        <w:br/>
        <w:t>I declare that: (*</w:t>
      </w:r>
      <w:r>
        <w:rPr>
          <w:rFonts w:ascii="Arial" w:hAnsi="Arial" w:cs="Arial"/>
        </w:rPr>
        <w:t xml:space="preserve"> please delete as appropriate):</w:t>
      </w:r>
    </w:p>
    <w:p w14:paraId="0EE55BEF" w14:textId="1F22D8DA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am not* an undischarged bankrupt</w:t>
      </w:r>
    </w:p>
    <w:p w14:paraId="1004916E" w14:textId="0AAB732F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h</w:t>
      </w:r>
      <w:r w:rsidR="003348B7" w:rsidRPr="00BA5B5A">
        <w:rPr>
          <w:rFonts w:ascii="Arial" w:hAnsi="Arial" w:cs="Arial"/>
        </w:rPr>
        <w:t>ave not* previously been removed from trusteeship of a charity by a Court or the Charity Commission</w:t>
      </w:r>
    </w:p>
    <w:p w14:paraId="1A4BE5E1" w14:textId="240001A0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am not* under a disqualification order under the Company Directors’ Disqualification Act 1986</w:t>
      </w:r>
    </w:p>
    <w:p w14:paraId="6CBEB610" w14:textId="6FE4E4F5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have not* been convicted of an offence involving deception or dishonesty (unless the conviction is spent)</w:t>
      </w:r>
    </w:p>
    <w:p w14:paraId="6B5B6F08" w14:textId="4BBEB706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am not*, in the light of the above, disqualified by the Charities Act 1993 (Section 72) from acting as a charity trustee</w:t>
      </w:r>
    </w:p>
    <w:p w14:paraId="2DBF836A" w14:textId="77777777" w:rsidR="003348B7" w:rsidRPr="00BA5B5A" w:rsidRDefault="003348B7" w:rsidP="003348B7">
      <w:pPr>
        <w:pStyle w:val="BodyTextIndent"/>
        <w:rPr>
          <w:rFonts w:ascii="Arial" w:hAnsi="Arial" w:cs="Arial"/>
          <w:sz w:val="22"/>
          <w:szCs w:val="22"/>
        </w:rPr>
      </w:pPr>
    </w:p>
    <w:p w14:paraId="27213694" w14:textId="77777777" w:rsidR="003348B7" w:rsidRPr="00BA5B5A" w:rsidRDefault="003348B7" w:rsidP="003348B7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BA5B5A">
        <w:rPr>
          <w:rFonts w:ascii="Arial" w:hAnsi="Arial" w:cs="Arial"/>
          <w:sz w:val="22"/>
          <w:szCs w:val="22"/>
        </w:rPr>
        <w:t>I declare that the information I have given in support of my application is, to the best of my knowledge and belief, true and complete.  I understand that if it is subsequently discovered that any statement is false or misleading, or that I have withheld relevant information my application may be disqualified or, if I have already been appointed that appointment may be revoked.</w:t>
      </w:r>
      <w:r w:rsidRPr="00BA5B5A">
        <w:rPr>
          <w:rFonts w:ascii="Arial" w:hAnsi="Arial" w:cs="Arial"/>
          <w:sz w:val="22"/>
          <w:szCs w:val="22"/>
        </w:rPr>
        <w:br/>
      </w:r>
    </w:p>
    <w:p w14:paraId="697AC28A" w14:textId="77777777" w:rsidR="00DD56C6" w:rsidRPr="00BA5B5A" w:rsidRDefault="00DD56C6" w:rsidP="00DD56C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DD56C6" w:rsidRPr="008710DA" w14:paraId="7106F8C0" w14:textId="77777777" w:rsidTr="00DD56C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5861FDF" w14:textId="77777777" w:rsidR="00DD56C6" w:rsidRPr="008710DA" w:rsidRDefault="00DD56C6" w:rsidP="00390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25816B88" w14:textId="469F8845" w:rsidR="00DD56C6" w:rsidRPr="008710DA" w:rsidRDefault="00DD56C6" w:rsidP="003907BA">
            <w:pPr>
              <w:rPr>
                <w:rFonts w:ascii="Arial" w:hAnsi="Arial" w:cs="Arial"/>
              </w:rPr>
            </w:pPr>
          </w:p>
        </w:tc>
      </w:tr>
      <w:tr w:rsidR="00DD56C6" w:rsidRPr="008710DA" w14:paraId="6B81CC10" w14:textId="77777777" w:rsidTr="00DD56C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381CE5E" w14:textId="77777777" w:rsidR="00DD56C6" w:rsidRPr="008710DA" w:rsidRDefault="00DD56C6" w:rsidP="00390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15D6C64A" w14:textId="713B886B" w:rsidR="00DD56C6" w:rsidRPr="008710DA" w:rsidRDefault="00DD56C6" w:rsidP="003907BA">
            <w:pPr>
              <w:rPr>
                <w:rFonts w:ascii="Arial" w:hAnsi="Arial" w:cs="Arial"/>
              </w:rPr>
            </w:pPr>
          </w:p>
        </w:tc>
      </w:tr>
    </w:tbl>
    <w:p w14:paraId="403780AA" w14:textId="77777777" w:rsidR="003348B7" w:rsidRPr="00BA5B5A" w:rsidRDefault="003348B7" w:rsidP="003348B7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796F1BA9" w14:textId="77777777" w:rsidR="003348B7" w:rsidRPr="00BA5B5A" w:rsidRDefault="003348B7" w:rsidP="003348B7">
      <w:pPr>
        <w:jc w:val="center"/>
        <w:rPr>
          <w:rFonts w:ascii="Arial" w:hAnsi="Arial" w:cs="Arial"/>
          <w:i/>
        </w:rPr>
      </w:pPr>
    </w:p>
    <w:p w14:paraId="36851E54" w14:textId="163E2E8E" w:rsidR="003348B7" w:rsidRPr="00BA5B5A" w:rsidRDefault="003348B7" w:rsidP="003348B7">
      <w:pPr>
        <w:rPr>
          <w:rFonts w:ascii="Arial" w:hAnsi="Arial" w:cs="Arial"/>
        </w:rPr>
      </w:pPr>
      <w:r w:rsidRPr="00BA5B5A">
        <w:rPr>
          <w:rFonts w:ascii="Arial" w:hAnsi="Arial" w:cs="Arial"/>
        </w:rPr>
        <w:t xml:space="preserve">Thank you for completing this application form and for your interest in becoming a Trustee of </w:t>
      </w:r>
      <w:r w:rsidR="00DD56C6">
        <w:rPr>
          <w:rFonts w:ascii="Arial" w:hAnsi="Arial" w:cs="Arial"/>
        </w:rPr>
        <w:t>t</w:t>
      </w:r>
      <w:r>
        <w:rPr>
          <w:rFonts w:ascii="Arial" w:hAnsi="Arial" w:cs="Arial"/>
        </w:rPr>
        <w:t>he Cellar Trust.</w:t>
      </w:r>
    </w:p>
    <w:p w14:paraId="2BE940C7" w14:textId="77777777" w:rsidR="003348B7" w:rsidRPr="00BA5B5A" w:rsidRDefault="003348B7" w:rsidP="003348B7">
      <w:pPr>
        <w:jc w:val="center"/>
        <w:rPr>
          <w:rFonts w:ascii="Arial" w:hAnsi="Arial" w:cs="Arial"/>
        </w:rPr>
      </w:pPr>
    </w:p>
    <w:p w14:paraId="2E66D7FA" w14:textId="4B841116" w:rsidR="003348B7" w:rsidRDefault="003348B7" w:rsidP="003348B7">
      <w:pPr>
        <w:jc w:val="center"/>
        <w:rPr>
          <w:rFonts w:ascii="Arial" w:hAnsi="Arial" w:cs="Arial"/>
        </w:rPr>
      </w:pPr>
      <w:r w:rsidRPr="00BA5B5A">
        <w:rPr>
          <w:rFonts w:ascii="Arial" w:hAnsi="Arial" w:cs="Arial"/>
        </w:rPr>
        <w:t xml:space="preserve">This form should be marked ‘Confidential’ and returned to </w:t>
      </w:r>
      <w:r w:rsidR="00004C73">
        <w:rPr>
          <w:rFonts w:ascii="Arial" w:hAnsi="Arial" w:cs="Arial"/>
        </w:rPr>
        <w:t>Kim Shutler (</w:t>
      </w:r>
      <w:hyperlink r:id="rId7" w:history="1">
        <w:r w:rsidR="00004C73" w:rsidRPr="00586E20">
          <w:rPr>
            <w:rStyle w:val="Hyperlink"/>
            <w:rFonts w:ascii="Arial" w:hAnsi="Arial" w:cs="Arial"/>
          </w:rPr>
          <w:t>kim.shutler@thecellartrust.org</w:t>
        </w:r>
      </w:hyperlink>
      <w:r w:rsidR="00004C73">
        <w:rPr>
          <w:rFonts w:ascii="Arial" w:hAnsi="Arial" w:cs="Arial"/>
        </w:rPr>
        <w:t xml:space="preserve">) or The Cellar Trust, </w:t>
      </w:r>
      <w:proofErr w:type="spellStart"/>
      <w:r w:rsidR="00004C73">
        <w:rPr>
          <w:rFonts w:ascii="Arial" w:hAnsi="Arial" w:cs="Arial"/>
        </w:rPr>
        <w:t>Farfield</w:t>
      </w:r>
      <w:proofErr w:type="spellEnd"/>
      <w:r w:rsidR="00004C73">
        <w:rPr>
          <w:rFonts w:ascii="Arial" w:hAnsi="Arial" w:cs="Arial"/>
        </w:rPr>
        <w:t xml:space="preserve"> Rd, Shipley, BD184QP</w:t>
      </w:r>
      <w:bookmarkStart w:id="0" w:name="_GoBack"/>
      <w:bookmarkEnd w:id="0"/>
    </w:p>
    <w:p w14:paraId="10367E32" w14:textId="77777777" w:rsidR="003348B7" w:rsidRDefault="003348B7" w:rsidP="003348B7">
      <w:pPr>
        <w:jc w:val="center"/>
        <w:rPr>
          <w:rFonts w:ascii="Arial" w:hAnsi="Arial" w:cs="Arial"/>
          <w:i/>
        </w:rPr>
      </w:pPr>
    </w:p>
    <w:p w14:paraId="266B3A85" w14:textId="74B473EC" w:rsidR="004B4099" w:rsidRPr="00920119" w:rsidRDefault="004B4099" w:rsidP="00920119">
      <w:pPr>
        <w:tabs>
          <w:tab w:val="left" w:pos="5790"/>
        </w:tabs>
      </w:pPr>
    </w:p>
    <w:sectPr w:rsidR="004B4099" w:rsidRPr="00920119" w:rsidSect="000729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10548" w14:textId="77777777" w:rsidR="0000506D" w:rsidRDefault="0000506D" w:rsidP="0007296A">
      <w:pPr>
        <w:spacing w:after="0" w:line="240" w:lineRule="auto"/>
      </w:pPr>
      <w:r>
        <w:separator/>
      </w:r>
    </w:p>
  </w:endnote>
  <w:endnote w:type="continuationSeparator" w:id="0">
    <w:p w14:paraId="19A8993A" w14:textId="77777777" w:rsidR="0000506D" w:rsidRDefault="0000506D" w:rsidP="000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font30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D97E" w14:textId="77777777" w:rsidR="0000506D" w:rsidRDefault="0000506D" w:rsidP="0007296A">
      <w:pPr>
        <w:spacing w:after="0" w:line="240" w:lineRule="auto"/>
      </w:pPr>
      <w:r>
        <w:separator/>
      </w:r>
    </w:p>
  </w:footnote>
  <w:footnote w:type="continuationSeparator" w:id="0">
    <w:p w14:paraId="7E36B52D" w14:textId="77777777" w:rsidR="0000506D" w:rsidRDefault="0000506D" w:rsidP="0007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3E3A" w14:textId="77777777" w:rsidR="007372D0" w:rsidRPr="007372D0" w:rsidRDefault="007372D0" w:rsidP="007372D0">
    <w:pPr>
      <w:pStyle w:val="Header"/>
      <w:rPr>
        <w:rFonts w:ascii="Arial" w:hAnsi="Arial" w:cs="Arial"/>
        <w:b/>
        <w:sz w:val="24"/>
        <w:szCs w:val="24"/>
      </w:rPr>
    </w:pPr>
    <w:r w:rsidRPr="007372D0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A130084" wp14:editId="6DE2608A">
          <wp:simplePos x="0" y="0"/>
          <wp:positionH relativeFrom="column">
            <wp:posOffset>5334000</wp:posOffset>
          </wp:positionH>
          <wp:positionV relativeFrom="paragraph">
            <wp:posOffset>-381000</wp:posOffset>
          </wp:positionV>
          <wp:extent cx="1357200" cy="961200"/>
          <wp:effectExtent l="0" t="0" r="0" b="0"/>
          <wp:wrapTight wrapText="bothSides">
            <wp:wrapPolygon edited="0">
              <wp:start x="8794" y="1713"/>
              <wp:lineTo x="6671" y="3426"/>
              <wp:lineTo x="3336" y="7281"/>
              <wp:lineTo x="3336" y="19273"/>
              <wp:lineTo x="5155" y="19273"/>
              <wp:lineTo x="11826" y="18416"/>
              <wp:lineTo x="16374" y="17560"/>
              <wp:lineTo x="18194" y="10707"/>
              <wp:lineTo x="18497" y="7709"/>
              <wp:lineTo x="14858" y="3426"/>
              <wp:lineTo x="12432" y="1713"/>
              <wp:lineTo x="8794" y="1713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2D0">
      <w:rPr>
        <w:rFonts w:ascii="Arial" w:hAnsi="Arial" w:cs="Arial"/>
        <w:b/>
        <w:sz w:val="24"/>
        <w:szCs w:val="24"/>
      </w:rPr>
      <w:t>The Cellar Trust</w:t>
    </w:r>
  </w:p>
  <w:p w14:paraId="7CABE7FF" w14:textId="0741B06F" w:rsidR="007372D0" w:rsidRPr="007372D0" w:rsidRDefault="007372D0" w:rsidP="007372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Trustee</w:t>
    </w:r>
    <w:r w:rsidRPr="007372D0">
      <w:rPr>
        <w:rFonts w:ascii="Arial" w:hAnsi="Arial" w:cs="Arial"/>
        <w:b/>
        <w:sz w:val="24"/>
        <w:szCs w:val="24"/>
      </w:rPr>
      <w:t xml:space="preserve"> Application Form</w:t>
    </w:r>
  </w:p>
  <w:p w14:paraId="69F012ED" w14:textId="381D3EFA" w:rsidR="007372D0" w:rsidRPr="007372D0" w:rsidRDefault="007372D0" w:rsidP="007372D0">
    <w:pPr>
      <w:pStyle w:val="Header"/>
      <w:rPr>
        <w:b/>
        <w:sz w:val="24"/>
        <w:szCs w:val="24"/>
      </w:rPr>
    </w:pPr>
    <w:r w:rsidRPr="007372D0">
      <w:rPr>
        <w:b/>
        <w:sz w:val="24"/>
        <w:szCs w:val="24"/>
      </w:rPr>
      <w:t>___________________________________________________________________________</w:t>
    </w:r>
    <w:r>
      <w:rPr>
        <w:b/>
        <w:sz w:val="24"/>
        <w:szCs w:val="24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A"/>
    <w:rsid w:val="00004C73"/>
    <w:rsid w:val="0000506D"/>
    <w:rsid w:val="0007296A"/>
    <w:rsid w:val="000F0831"/>
    <w:rsid w:val="001957AF"/>
    <w:rsid w:val="001D3129"/>
    <w:rsid w:val="001F2888"/>
    <w:rsid w:val="00274603"/>
    <w:rsid w:val="002A451E"/>
    <w:rsid w:val="002D4524"/>
    <w:rsid w:val="00327C88"/>
    <w:rsid w:val="003348B7"/>
    <w:rsid w:val="004B4099"/>
    <w:rsid w:val="0050285D"/>
    <w:rsid w:val="005A08E5"/>
    <w:rsid w:val="00654E3B"/>
    <w:rsid w:val="006B5D78"/>
    <w:rsid w:val="006C39D9"/>
    <w:rsid w:val="0073557A"/>
    <w:rsid w:val="007372D0"/>
    <w:rsid w:val="00781397"/>
    <w:rsid w:val="0081411A"/>
    <w:rsid w:val="008506DE"/>
    <w:rsid w:val="008907F1"/>
    <w:rsid w:val="0090487E"/>
    <w:rsid w:val="00912E3C"/>
    <w:rsid w:val="00920119"/>
    <w:rsid w:val="00A257C0"/>
    <w:rsid w:val="00A40E2B"/>
    <w:rsid w:val="00AC7974"/>
    <w:rsid w:val="00B144C3"/>
    <w:rsid w:val="00B86D9F"/>
    <w:rsid w:val="00BF2425"/>
    <w:rsid w:val="00D2261D"/>
    <w:rsid w:val="00D34D0A"/>
    <w:rsid w:val="00DD56C6"/>
    <w:rsid w:val="00E1720C"/>
    <w:rsid w:val="00E427F7"/>
    <w:rsid w:val="00E93883"/>
    <w:rsid w:val="00ED4F1D"/>
    <w:rsid w:val="00F170A4"/>
    <w:rsid w:val="00F36C63"/>
    <w:rsid w:val="00F46F7B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C987A8"/>
  <w15:docId w15:val="{EC3D8D2A-8E7D-4542-9DAD-05907EBD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6A"/>
  </w:style>
  <w:style w:type="paragraph" w:styleId="Footer">
    <w:name w:val="footer"/>
    <w:basedOn w:val="Normal"/>
    <w:link w:val="FooterChar"/>
    <w:uiPriority w:val="99"/>
    <w:unhideWhenUsed/>
    <w:rsid w:val="0007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6A"/>
  </w:style>
  <w:style w:type="table" w:styleId="TableGrid">
    <w:name w:val="Table Grid"/>
    <w:basedOn w:val="TableNormal"/>
    <w:uiPriority w:val="39"/>
    <w:rsid w:val="0019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01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1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4524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3348B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48B7"/>
    <w:rPr>
      <w:rFonts w:ascii="Univers" w:eastAsia="Times New Roman" w:hAnsi="Univers" w:cs="Times New Roman"/>
      <w:sz w:val="24"/>
      <w:szCs w:val="20"/>
    </w:rPr>
  </w:style>
  <w:style w:type="paragraph" w:customStyle="1" w:styleId="Pa41">
    <w:name w:val="Pa4+1"/>
    <w:basedOn w:val="Normal"/>
    <w:rsid w:val="007372D0"/>
    <w:pPr>
      <w:suppressAutoHyphens/>
      <w:spacing w:after="0" w:line="241" w:lineRule="atLeast"/>
    </w:pPr>
    <w:rPr>
      <w:rFonts w:ascii="Myriad Pro" w:eastAsia="Liberation Sans" w:hAnsi="Myriad Pro" w:cs="font301"/>
      <w:color w:val="00000A"/>
      <w:kern w:val="1"/>
      <w:sz w:val="24"/>
      <w:szCs w:val="24"/>
      <w:lang w:val="en-US"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shutler@thecellar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1AABD65A</Template>
  <TotalTime>1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Kulikowski</dc:creator>
  <cp:keywords/>
  <dc:description/>
  <cp:lastModifiedBy>Kim Shutler</cp:lastModifiedBy>
  <cp:revision>2</cp:revision>
  <cp:lastPrinted>2015-07-24T11:36:00Z</cp:lastPrinted>
  <dcterms:created xsi:type="dcterms:W3CDTF">2019-08-08T14:52:00Z</dcterms:created>
  <dcterms:modified xsi:type="dcterms:W3CDTF">2019-08-08T14:52:00Z</dcterms:modified>
</cp:coreProperties>
</file>