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D6" w:rsidRDefault="003349D6" w:rsidP="003349D6">
      <w:pPr>
        <w:rPr>
          <w:rFonts w:ascii="Arial" w:hAnsi="Arial" w:cs="Arial"/>
          <w:b/>
        </w:rPr>
      </w:pPr>
    </w:p>
    <w:p w:rsidR="00570E31" w:rsidRDefault="00570E31" w:rsidP="003349D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0E31" w:rsidTr="00570E31">
        <w:tc>
          <w:tcPr>
            <w:tcW w:w="9016" w:type="dxa"/>
            <w:shd w:val="clear" w:color="auto" w:fill="FFFFFF" w:themeFill="background1"/>
          </w:tcPr>
          <w:p w:rsidR="00570E31" w:rsidRPr="00BE70C9" w:rsidRDefault="00570E31" w:rsidP="002A60B0">
            <w:pPr>
              <w:spacing w:before="240" w:after="120"/>
              <w:ind w:left="360"/>
              <w:rPr>
                <w:rFonts w:ascii="Arial" w:hAnsi="Arial" w:cs="Arial"/>
                <w:sz w:val="22"/>
                <w:szCs w:val="20"/>
              </w:rPr>
            </w:pPr>
            <w:r w:rsidRPr="00BE70C9">
              <w:rPr>
                <w:rFonts w:ascii="Arial" w:hAnsi="Arial" w:cs="Arial"/>
                <w:sz w:val="22"/>
                <w:szCs w:val="20"/>
              </w:rPr>
              <w:t xml:space="preserve">NOTE: This is the </w:t>
            </w:r>
            <w:r w:rsidRPr="00BE70C9">
              <w:rPr>
                <w:rFonts w:ascii="Arial" w:hAnsi="Arial" w:cs="Arial"/>
                <w:b/>
                <w:sz w:val="22"/>
                <w:szCs w:val="20"/>
              </w:rPr>
              <w:t>self-referral form</w:t>
            </w:r>
            <w:r w:rsidRPr="00BE70C9">
              <w:rPr>
                <w:rFonts w:ascii="Arial" w:hAnsi="Arial" w:cs="Arial"/>
                <w:sz w:val="22"/>
                <w:szCs w:val="20"/>
              </w:rPr>
              <w:t xml:space="preserve"> for the Pathways to Employment service, to be completed by individuals wishing to access </w:t>
            </w:r>
            <w:r w:rsidR="00DF31BC">
              <w:rPr>
                <w:rFonts w:ascii="Arial" w:hAnsi="Arial" w:cs="Arial"/>
                <w:sz w:val="22"/>
                <w:szCs w:val="20"/>
              </w:rPr>
              <w:t xml:space="preserve">employment </w:t>
            </w:r>
            <w:r w:rsidRPr="00BE70C9">
              <w:rPr>
                <w:rFonts w:ascii="Arial" w:hAnsi="Arial" w:cs="Arial"/>
                <w:sz w:val="22"/>
                <w:szCs w:val="20"/>
              </w:rPr>
              <w:t>support.</w:t>
            </w:r>
          </w:p>
          <w:p w:rsidR="00570E31" w:rsidRPr="00BE70C9" w:rsidRDefault="00570E31" w:rsidP="00570E31">
            <w:pPr>
              <w:ind w:left="360"/>
              <w:rPr>
                <w:rFonts w:ascii="Arial" w:hAnsi="Arial" w:cs="Arial"/>
                <w:sz w:val="22"/>
                <w:szCs w:val="20"/>
              </w:rPr>
            </w:pPr>
            <w:r w:rsidRPr="00BE70C9">
              <w:rPr>
                <w:rFonts w:ascii="Arial" w:hAnsi="Arial" w:cs="Arial"/>
                <w:sz w:val="22"/>
                <w:szCs w:val="20"/>
              </w:rPr>
              <w:t xml:space="preserve">Referrals from general practitioners and secondary mental health professionals should use the </w:t>
            </w:r>
            <w:r w:rsidRPr="00BE70C9">
              <w:rPr>
                <w:rFonts w:ascii="Arial" w:hAnsi="Arial" w:cs="Arial"/>
                <w:b/>
                <w:sz w:val="22"/>
                <w:szCs w:val="20"/>
              </w:rPr>
              <w:t>clinical referral form</w:t>
            </w:r>
            <w:r w:rsidRPr="00BE70C9">
              <w:rPr>
                <w:rFonts w:ascii="Arial" w:hAnsi="Arial" w:cs="Arial"/>
                <w:sz w:val="22"/>
                <w:szCs w:val="20"/>
              </w:rPr>
              <w:t xml:space="preserve"> which can be found on our website at: </w:t>
            </w:r>
          </w:p>
          <w:p w:rsidR="00570E31" w:rsidRPr="003349D6" w:rsidRDefault="00570E31" w:rsidP="00570E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70E31" w:rsidRPr="00570E31" w:rsidRDefault="00570E31" w:rsidP="00570E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570E31">
                <w:rPr>
                  <w:rStyle w:val="Hyperlink"/>
                  <w:rFonts w:ascii="Arial" w:hAnsi="Arial" w:cs="Arial"/>
                </w:rPr>
                <w:t>https://www.thecellartrust.org/what-we-do/how-to-access-our-services/</w:t>
              </w:r>
            </w:hyperlink>
          </w:p>
          <w:p w:rsidR="00570E31" w:rsidRDefault="00570E31" w:rsidP="003349D6">
            <w:pPr>
              <w:rPr>
                <w:rFonts w:ascii="Arial" w:hAnsi="Arial" w:cs="Arial"/>
                <w:b/>
              </w:rPr>
            </w:pPr>
          </w:p>
        </w:tc>
      </w:tr>
    </w:tbl>
    <w:p w:rsidR="00C42455" w:rsidRDefault="00C42455"/>
    <w:p w:rsidR="006A26E8" w:rsidRPr="003C769B" w:rsidRDefault="006A26E8" w:rsidP="00C1599F">
      <w:pPr>
        <w:spacing w:before="240"/>
        <w:rPr>
          <w:rFonts w:ascii="Arial" w:hAnsi="Arial" w:cs="Arial"/>
          <w:b/>
        </w:rPr>
      </w:pPr>
      <w:r w:rsidRPr="003C769B">
        <w:rPr>
          <w:rFonts w:ascii="Arial" w:hAnsi="Arial" w:cs="Arial"/>
          <w:b/>
        </w:rPr>
        <w:t>How to complete</w:t>
      </w:r>
      <w:r w:rsidR="00570E31">
        <w:rPr>
          <w:rFonts w:ascii="Arial" w:hAnsi="Arial" w:cs="Arial"/>
          <w:b/>
        </w:rPr>
        <w:t xml:space="preserve"> and submit</w:t>
      </w:r>
      <w:r w:rsidR="00BE70C9">
        <w:rPr>
          <w:rFonts w:ascii="Arial" w:hAnsi="Arial" w:cs="Arial"/>
          <w:b/>
        </w:rPr>
        <w:t xml:space="preserve"> the form</w:t>
      </w:r>
    </w:p>
    <w:p w:rsidR="006A26E8" w:rsidRPr="003C769B" w:rsidRDefault="006A26E8" w:rsidP="006A26E8">
      <w:pPr>
        <w:rPr>
          <w:rFonts w:ascii="Arial" w:hAnsi="Arial" w:cs="Arial"/>
          <w:b/>
        </w:rPr>
      </w:pPr>
    </w:p>
    <w:p w:rsidR="006A26E8" w:rsidRPr="00BE70C9" w:rsidRDefault="006A26E8" w:rsidP="006A26E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Please complete this form as accurately and clearly as possible ensuring it is checked thoroughly before submission to avoid possible delays in accessing the service.</w:t>
      </w:r>
    </w:p>
    <w:p w:rsidR="00C1599F" w:rsidRPr="00BE70C9" w:rsidRDefault="00570E31" w:rsidP="00C159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If you have any difficulty completing this form please contact us on </w:t>
      </w:r>
      <w:r w:rsidRPr="00BE70C9">
        <w:rPr>
          <w:rFonts w:ascii="Arial" w:hAnsi="Arial" w:cs="Arial"/>
          <w:b/>
          <w:szCs w:val="20"/>
        </w:rPr>
        <w:t>01274 588002</w:t>
      </w:r>
      <w:r w:rsidRPr="00BE70C9">
        <w:rPr>
          <w:rFonts w:ascii="Arial" w:hAnsi="Arial" w:cs="Arial"/>
          <w:szCs w:val="20"/>
        </w:rPr>
        <w:t xml:space="preserve"> and we will be happy to help you.</w:t>
      </w:r>
    </w:p>
    <w:p w:rsidR="00C1599F" w:rsidRPr="00BE70C9" w:rsidRDefault="00C1599F" w:rsidP="00E9148C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For security reasons, we </w:t>
      </w:r>
      <w:r w:rsidR="00BE70C9" w:rsidRPr="00BE70C9">
        <w:rPr>
          <w:rFonts w:ascii="Arial" w:hAnsi="Arial" w:cs="Arial"/>
          <w:szCs w:val="20"/>
        </w:rPr>
        <w:t xml:space="preserve">can </w:t>
      </w:r>
      <w:r w:rsidRPr="00BE70C9">
        <w:rPr>
          <w:rFonts w:ascii="Arial" w:hAnsi="Arial" w:cs="Arial"/>
          <w:szCs w:val="20"/>
        </w:rPr>
        <w:t xml:space="preserve">only accept referrals via post or email. </w:t>
      </w:r>
      <w:r w:rsidR="00570E31" w:rsidRPr="00BE70C9">
        <w:rPr>
          <w:rFonts w:ascii="Arial" w:hAnsi="Arial" w:cs="Arial"/>
          <w:szCs w:val="20"/>
        </w:rPr>
        <w:t>Please s</w:t>
      </w:r>
      <w:r w:rsidRPr="00BE70C9">
        <w:rPr>
          <w:rFonts w:ascii="Arial" w:hAnsi="Arial" w:cs="Arial"/>
          <w:szCs w:val="20"/>
        </w:rPr>
        <w:t xml:space="preserve">end the </w:t>
      </w:r>
      <w:r w:rsidR="00BE70C9" w:rsidRPr="00BE70C9">
        <w:rPr>
          <w:rFonts w:ascii="Arial" w:hAnsi="Arial" w:cs="Arial"/>
          <w:szCs w:val="20"/>
        </w:rPr>
        <w:t xml:space="preserve">completed </w:t>
      </w:r>
      <w:r w:rsidRPr="00BE70C9">
        <w:rPr>
          <w:rFonts w:ascii="Arial" w:hAnsi="Arial" w:cs="Arial"/>
          <w:szCs w:val="20"/>
        </w:rPr>
        <w:t xml:space="preserve">referral </w:t>
      </w:r>
      <w:r w:rsidR="00570E31" w:rsidRPr="00BE70C9">
        <w:rPr>
          <w:rFonts w:ascii="Arial" w:hAnsi="Arial" w:cs="Arial"/>
          <w:szCs w:val="20"/>
        </w:rPr>
        <w:t>form and any relevant</w:t>
      </w:r>
      <w:r w:rsidRPr="00BE70C9">
        <w:rPr>
          <w:rFonts w:ascii="Arial" w:hAnsi="Arial" w:cs="Arial"/>
          <w:szCs w:val="20"/>
        </w:rPr>
        <w:t xml:space="preserve"> documentation to:</w:t>
      </w:r>
    </w:p>
    <w:tbl>
      <w:tblPr>
        <w:tblStyle w:val="TableGrid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7235"/>
      </w:tblGrid>
      <w:tr w:rsidR="00C1599F" w:rsidRPr="00BE70C9" w:rsidTr="001B53D6">
        <w:trPr>
          <w:trHeight w:val="1346"/>
        </w:trPr>
        <w:tc>
          <w:tcPr>
            <w:tcW w:w="1270" w:type="dxa"/>
          </w:tcPr>
          <w:p w:rsidR="00C1599F" w:rsidRPr="00BE70C9" w:rsidRDefault="00C1599F" w:rsidP="00B502AC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 w:rsidRPr="00BE70C9">
              <w:rPr>
                <w:rFonts w:ascii="Arial" w:hAnsi="Arial" w:cs="Arial"/>
                <w:sz w:val="22"/>
                <w:szCs w:val="20"/>
              </w:rPr>
              <w:t>Via post:</w:t>
            </w:r>
          </w:p>
        </w:tc>
        <w:tc>
          <w:tcPr>
            <w:tcW w:w="7235" w:type="dxa"/>
          </w:tcPr>
          <w:p w:rsidR="00C1599F" w:rsidRPr="00BE70C9" w:rsidRDefault="00570E31" w:rsidP="00B502AC">
            <w:pPr>
              <w:pStyle w:val="ListParagraph"/>
              <w:spacing w:after="120"/>
              <w:ind w:left="0"/>
              <w:rPr>
                <w:rFonts w:ascii="Arial" w:hAnsi="Arial" w:cs="Arial"/>
                <w:szCs w:val="20"/>
              </w:rPr>
            </w:pPr>
            <w:r w:rsidRPr="00BE70C9">
              <w:rPr>
                <w:rFonts w:ascii="Arial" w:hAnsi="Arial" w:cs="Arial"/>
                <w:b/>
                <w:szCs w:val="20"/>
              </w:rPr>
              <w:t>Pathways to Employment Team</w:t>
            </w:r>
            <w:r w:rsidR="00C1599F" w:rsidRPr="00BE70C9">
              <w:rPr>
                <w:rFonts w:ascii="Arial" w:hAnsi="Arial" w:cs="Arial"/>
                <w:szCs w:val="20"/>
              </w:rPr>
              <w:br/>
              <w:t>The Cellar Trust</w:t>
            </w:r>
            <w:r w:rsidR="00C1599F" w:rsidRPr="00BE70C9">
              <w:rPr>
                <w:rFonts w:ascii="Arial" w:hAnsi="Arial" w:cs="Arial"/>
                <w:szCs w:val="20"/>
              </w:rPr>
              <w:br/>
            </w:r>
            <w:proofErr w:type="spellStart"/>
            <w:r w:rsidR="00C1599F" w:rsidRPr="00BE70C9">
              <w:rPr>
                <w:rFonts w:ascii="Arial" w:hAnsi="Arial" w:cs="Arial"/>
                <w:szCs w:val="20"/>
              </w:rPr>
              <w:t>Farfield</w:t>
            </w:r>
            <w:proofErr w:type="spellEnd"/>
            <w:r w:rsidR="00C1599F" w:rsidRPr="00BE70C9">
              <w:rPr>
                <w:rFonts w:ascii="Arial" w:hAnsi="Arial" w:cs="Arial"/>
                <w:szCs w:val="20"/>
              </w:rPr>
              <w:t xml:space="preserve"> Road</w:t>
            </w:r>
            <w:r w:rsidR="00C1599F" w:rsidRPr="00BE70C9">
              <w:rPr>
                <w:rFonts w:ascii="Arial" w:hAnsi="Arial" w:cs="Arial"/>
                <w:szCs w:val="20"/>
              </w:rPr>
              <w:br/>
              <w:t>Shipley</w:t>
            </w:r>
            <w:r w:rsidR="00C1599F" w:rsidRPr="00BE70C9">
              <w:rPr>
                <w:rFonts w:ascii="Arial" w:hAnsi="Arial" w:cs="Arial"/>
                <w:szCs w:val="20"/>
              </w:rPr>
              <w:br/>
              <w:t>BD18 4QP</w:t>
            </w:r>
          </w:p>
        </w:tc>
      </w:tr>
      <w:tr w:rsidR="00C1599F" w:rsidRPr="00BE70C9" w:rsidTr="001B53D6">
        <w:trPr>
          <w:trHeight w:val="364"/>
        </w:trPr>
        <w:tc>
          <w:tcPr>
            <w:tcW w:w="1270" w:type="dxa"/>
          </w:tcPr>
          <w:p w:rsidR="00C1599F" w:rsidRPr="00BE70C9" w:rsidRDefault="001B53D6" w:rsidP="00B502AC">
            <w:pPr>
              <w:pStyle w:val="ListParagraph"/>
              <w:spacing w:after="120"/>
              <w:ind w:left="0"/>
              <w:rPr>
                <w:rFonts w:ascii="Arial" w:hAnsi="Arial" w:cs="Arial"/>
                <w:szCs w:val="20"/>
              </w:rPr>
            </w:pPr>
            <w:r w:rsidRPr="00BE70C9">
              <w:rPr>
                <w:rFonts w:ascii="Arial" w:hAnsi="Arial" w:cs="Arial"/>
                <w:szCs w:val="20"/>
              </w:rPr>
              <w:t xml:space="preserve">Via </w:t>
            </w:r>
            <w:r w:rsidR="00C1599F" w:rsidRPr="00BE70C9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7235" w:type="dxa"/>
          </w:tcPr>
          <w:p w:rsidR="00C1599F" w:rsidRPr="00BE70C9" w:rsidRDefault="00570E31" w:rsidP="00570E31">
            <w:pPr>
              <w:pStyle w:val="ListParagraph"/>
              <w:spacing w:after="360"/>
              <w:ind w:left="0"/>
              <w:rPr>
                <w:rFonts w:ascii="Arial" w:hAnsi="Arial" w:cs="Arial"/>
                <w:szCs w:val="20"/>
              </w:rPr>
            </w:pPr>
            <w:hyperlink r:id="rId9" w:history="1">
              <w:r w:rsidR="00C1599F" w:rsidRPr="00BE70C9">
                <w:rPr>
                  <w:rStyle w:val="Hyperlink"/>
                  <w:rFonts w:ascii="Arial" w:hAnsi="Arial" w:cs="Arial"/>
                  <w:szCs w:val="20"/>
                </w:rPr>
                <w:t>referrals@thecellartrust.org</w:t>
              </w:r>
            </w:hyperlink>
          </w:p>
        </w:tc>
      </w:tr>
    </w:tbl>
    <w:p w:rsidR="00C1599F" w:rsidRPr="00BE70C9" w:rsidRDefault="00C1599F" w:rsidP="00BE70C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When submitting </w:t>
      </w:r>
      <w:r w:rsidR="00570E31" w:rsidRPr="00BE70C9">
        <w:rPr>
          <w:rFonts w:ascii="Arial" w:hAnsi="Arial" w:cs="Arial"/>
          <w:szCs w:val="20"/>
        </w:rPr>
        <w:t xml:space="preserve">a </w:t>
      </w:r>
      <w:r w:rsidRPr="00BE70C9">
        <w:rPr>
          <w:rFonts w:ascii="Arial" w:hAnsi="Arial" w:cs="Arial"/>
          <w:szCs w:val="20"/>
        </w:rPr>
        <w:t>referral via email</w:t>
      </w:r>
      <w:r w:rsidR="00570E31" w:rsidRPr="00BE70C9">
        <w:rPr>
          <w:rFonts w:ascii="Arial" w:hAnsi="Arial" w:cs="Arial"/>
          <w:szCs w:val="20"/>
        </w:rPr>
        <w:t xml:space="preserve"> please ensure </w:t>
      </w:r>
      <w:r w:rsidR="00BE70C9" w:rsidRPr="00BE70C9">
        <w:rPr>
          <w:rFonts w:ascii="Arial" w:hAnsi="Arial" w:cs="Arial"/>
          <w:szCs w:val="20"/>
        </w:rPr>
        <w:t>you complete the following:</w:t>
      </w:r>
    </w:p>
    <w:p w:rsidR="00C1599F" w:rsidRPr="00BE70C9" w:rsidRDefault="00C1599F" w:rsidP="00570E3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P</w:t>
      </w:r>
      <w:r w:rsidR="00BE70C9" w:rsidRPr="00BE70C9">
        <w:rPr>
          <w:rFonts w:ascii="Arial" w:hAnsi="Arial" w:cs="Arial"/>
          <w:szCs w:val="20"/>
        </w:rPr>
        <w:t>assword protect the document before</w:t>
      </w:r>
      <w:r w:rsidRPr="00BE70C9">
        <w:rPr>
          <w:rFonts w:ascii="Arial" w:hAnsi="Arial" w:cs="Arial"/>
          <w:szCs w:val="20"/>
        </w:rPr>
        <w:t xml:space="preserve"> send</w:t>
      </w:r>
      <w:r w:rsidR="00BE70C9" w:rsidRPr="00BE70C9">
        <w:rPr>
          <w:rFonts w:ascii="Arial" w:hAnsi="Arial" w:cs="Arial"/>
          <w:szCs w:val="20"/>
        </w:rPr>
        <w:t>ing</w:t>
      </w:r>
      <w:r w:rsidRPr="00BE70C9">
        <w:rPr>
          <w:rFonts w:ascii="Arial" w:hAnsi="Arial" w:cs="Arial"/>
          <w:szCs w:val="20"/>
        </w:rPr>
        <w:t>.</w:t>
      </w:r>
    </w:p>
    <w:p w:rsidR="00C1599F" w:rsidRPr="00BE70C9" w:rsidRDefault="00C1599F" w:rsidP="00570E3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Send the password in a separate email.</w:t>
      </w:r>
    </w:p>
    <w:p w:rsidR="00C1599F" w:rsidRPr="003C769B" w:rsidRDefault="00C1599F" w:rsidP="00C1599F">
      <w:pPr>
        <w:spacing w:before="360"/>
        <w:rPr>
          <w:rFonts w:ascii="Arial" w:hAnsi="Arial" w:cs="Arial"/>
          <w:b/>
        </w:rPr>
      </w:pPr>
      <w:r w:rsidRPr="003C769B">
        <w:rPr>
          <w:rFonts w:ascii="Arial" w:hAnsi="Arial" w:cs="Arial"/>
          <w:b/>
        </w:rPr>
        <w:t>What happens after you make a referral?</w:t>
      </w:r>
    </w:p>
    <w:p w:rsidR="00C1599F" w:rsidRPr="003C769B" w:rsidRDefault="00C1599F" w:rsidP="00C1599F">
      <w:pPr>
        <w:rPr>
          <w:rFonts w:ascii="Arial" w:hAnsi="Arial" w:cs="Arial"/>
          <w:b/>
        </w:rPr>
      </w:pPr>
    </w:p>
    <w:p w:rsidR="00C1599F" w:rsidRPr="00BE70C9" w:rsidRDefault="00C1599F" w:rsidP="00BE70C9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Once we receive a referral we will confirm receipt via email</w:t>
      </w:r>
      <w:r w:rsidR="00540FC1">
        <w:rPr>
          <w:rFonts w:ascii="Arial" w:hAnsi="Arial" w:cs="Arial"/>
          <w:szCs w:val="20"/>
        </w:rPr>
        <w:t xml:space="preserve"> or post</w:t>
      </w:r>
      <w:r w:rsidRPr="00BE70C9">
        <w:rPr>
          <w:rFonts w:ascii="Arial" w:hAnsi="Arial" w:cs="Arial"/>
          <w:szCs w:val="20"/>
        </w:rPr>
        <w:t xml:space="preserve">. </w:t>
      </w:r>
    </w:p>
    <w:p w:rsidR="00C1599F" w:rsidRPr="00BE70C9" w:rsidRDefault="00C1599F" w:rsidP="00BE70C9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We operate a waiting list for our </w:t>
      </w:r>
      <w:r w:rsidR="00BE70C9">
        <w:rPr>
          <w:rFonts w:ascii="Arial" w:hAnsi="Arial" w:cs="Arial"/>
          <w:szCs w:val="20"/>
        </w:rPr>
        <w:t>Pathways to Employment service and as a result waiting times to access the service can vary.</w:t>
      </w:r>
    </w:p>
    <w:p w:rsidR="00C1599F" w:rsidRPr="00BE70C9" w:rsidRDefault="00C1599F" w:rsidP="00BE70C9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You can follow </w:t>
      </w:r>
      <w:r w:rsidR="00BE70C9">
        <w:rPr>
          <w:rFonts w:ascii="Arial" w:hAnsi="Arial" w:cs="Arial"/>
          <w:szCs w:val="20"/>
        </w:rPr>
        <w:t xml:space="preserve">the progress of </w:t>
      </w:r>
      <w:r w:rsidRPr="00BE70C9">
        <w:rPr>
          <w:rFonts w:ascii="Arial" w:hAnsi="Arial" w:cs="Arial"/>
          <w:szCs w:val="20"/>
        </w:rPr>
        <w:t>your referral by contacting</w:t>
      </w:r>
      <w:r w:rsidR="00BE70C9">
        <w:rPr>
          <w:rFonts w:ascii="Arial" w:hAnsi="Arial" w:cs="Arial"/>
          <w:szCs w:val="20"/>
        </w:rPr>
        <w:t>:</w:t>
      </w:r>
    </w:p>
    <w:p w:rsidR="00C1599F" w:rsidRPr="00BE70C9" w:rsidRDefault="00C1599F" w:rsidP="00BE70C9">
      <w:pPr>
        <w:pStyle w:val="ListParagraph"/>
        <w:spacing w:after="120" w:line="360" w:lineRule="auto"/>
        <w:ind w:left="1434" w:hanging="357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E: </w:t>
      </w:r>
      <w:hyperlink r:id="rId10" w:history="1">
        <w:r w:rsidRPr="00BE70C9">
          <w:rPr>
            <w:rStyle w:val="Hyperlink"/>
            <w:rFonts w:ascii="Arial" w:hAnsi="Arial" w:cs="Arial"/>
            <w:szCs w:val="20"/>
          </w:rPr>
          <w:t>referrals@thecellartrust.org</w:t>
        </w:r>
      </w:hyperlink>
    </w:p>
    <w:p w:rsidR="00C1599F" w:rsidRPr="00BE70C9" w:rsidRDefault="00C1599F" w:rsidP="00BE70C9">
      <w:pPr>
        <w:pStyle w:val="ListParagraph"/>
        <w:spacing w:after="120" w:line="360" w:lineRule="auto"/>
        <w:ind w:left="1434" w:hanging="357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T: 01274 588002</w:t>
      </w:r>
    </w:p>
    <w:p w:rsidR="001B53D6" w:rsidRPr="008D7EB3" w:rsidRDefault="001B53D6" w:rsidP="001B53D6">
      <w:pPr>
        <w:pStyle w:val="ListParagraph"/>
        <w:ind w:left="357" w:hanging="357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horzAnchor="margin" w:tblpXSpec="center" w:tblpY="-630"/>
        <w:tblW w:w="10408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832"/>
        <w:gridCol w:w="1110"/>
        <w:gridCol w:w="60"/>
        <w:gridCol w:w="639"/>
        <w:gridCol w:w="1735"/>
        <w:gridCol w:w="1174"/>
        <w:gridCol w:w="560"/>
        <w:gridCol w:w="868"/>
        <w:gridCol w:w="2602"/>
      </w:tblGrid>
      <w:tr w:rsidR="00C1599F" w:rsidRPr="005B1059" w:rsidTr="003868D3">
        <w:trPr>
          <w:trHeight w:val="429"/>
        </w:trPr>
        <w:tc>
          <w:tcPr>
            <w:tcW w:w="10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599F" w:rsidRPr="005B1059" w:rsidRDefault="00771110" w:rsidP="00C1599F">
            <w:pPr>
              <w:pStyle w:val="LEUFromContact"/>
              <w:numPr>
                <w:ilvl w:val="0"/>
                <w:numId w:val="4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Personal Information</w:t>
            </w:r>
          </w:p>
        </w:tc>
      </w:tr>
      <w:tr w:rsidR="00C1599F" w:rsidRPr="00E1481F" w:rsidTr="003868D3">
        <w:trPr>
          <w:trHeight w:val="492"/>
        </w:trPr>
        <w:tc>
          <w:tcPr>
            <w:tcW w:w="28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Title:</w:t>
            </w:r>
          </w:p>
        </w:tc>
        <w:tc>
          <w:tcPr>
            <w:tcW w:w="3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First name: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Surname:</w:t>
            </w:r>
          </w:p>
        </w:tc>
      </w:tr>
      <w:tr w:rsidR="00C1599F" w:rsidRPr="00E1481F" w:rsidTr="003868D3">
        <w:trPr>
          <w:trHeight w:val="492"/>
        </w:trPr>
        <w:tc>
          <w:tcPr>
            <w:tcW w:w="52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birth:</w:t>
            </w:r>
          </w:p>
        </w:tc>
        <w:tc>
          <w:tcPr>
            <w:tcW w:w="52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99F" w:rsidRPr="00E1481F" w:rsidRDefault="00C1599F" w:rsidP="00C1599F">
            <w:pPr>
              <w:pStyle w:val="LEUFromContact"/>
              <w:rPr>
                <w:rFonts w:cs="Arial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>NHS Number:</w:t>
            </w:r>
          </w:p>
        </w:tc>
      </w:tr>
      <w:tr w:rsidR="00C1599F" w:rsidRPr="00E1481F" w:rsidTr="003868D3">
        <w:trPr>
          <w:trHeight w:val="492"/>
        </w:trPr>
        <w:tc>
          <w:tcPr>
            <w:tcW w:w="52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Permanent address:</w:t>
            </w:r>
          </w:p>
        </w:tc>
        <w:tc>
          <w:tcPr>
            <w:tcW w:w="52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99F" w:rsidRPr="00E1481F" w:rsidRDefault="001B44C6" w:rsidP="00C1599F">
            <w:pPr>
              <w:pStyle w:val="LEUFromCont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National Insurance Number:</w:t>
            </w:r>
          </w:p>
        </w:tc>
      </w:tr>
      <w:tr w:rsidR="00C1599F" w:rsidRPr="00E1481F" w:rsidTr="003868D3">
        <w:trPr>
          <w:trHeight w:val="492"/>
        </w:trPr>
        <w:tc>
          <w:tcPr>
            <w:tcW w:w="52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99F" w:rsidRPr="00E1481F" w:rsidRDefault="001B44C6" w:rsidP="00C1599F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contact:</w:t>
            </w:r>
          </w:p>
        </w:tc>
      </w:tr>
      <w:tr w:rsidR="00C1599F" w:rsidRPr="00E1481F" w:rsidTr="003868D3">
        <w:trPr>
          <w:trHeight w:val="492"/>
        </w:trPr>
        <w:tc>
          <w:tcPr>
            <w:tcW w:w="52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2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99F" w:rsidRPr="00E1481F" w:rsidRDefault="001B44C6" w:rsidP="00C1599F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Relationship to client:</w:t>
            </w:r>
          </w:p>
        </w:tc>
      </w:tr>
      <w:tr w:rsidR="00C1599F" w:rsidRPr="00E1481F" w:rsidTr="003868D3">
        <w:trPr>
          <w:trHeight w:val="492"/>
        </w:trPr>
        <w:tc>
          <w:tcPr>
            <w:tcW w:w="52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  <w:tc>
          <w:tcPr>
            <w:tcW w:w="52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99F" w:rsidRPr="00E1481F" w:rsidRDefault="001B44C6" w:rsidP="00C1599F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 address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C1599F" w:rsidRPr="00E1481F" w:rsidTr="003868D3">
        <w:trPr>
          <w:trHeight w:val="492"/>
        </w:trPr>
        <w:tc>
          <w:tcPr>
            <w:tcW w:w="52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Mobile:</w:t>
            </w:r>
          </w:p>
        </w:tc>
        <w:tc>
          <w:tcPr>
            <w:tcW w:w="52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99F" w:rsidRPr="00E1481F" w:rsidRDefault="001B44C6" w:rsidP="00C1599F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 post code:</w:t>
            </w:r>
          </w:p>
        </w:tc>
      </w:tr>
      <w:tr w:rsidR="001B44C6" w:rsidRPr="00E1481F" w:rsidTr="003868D3">
        <w:trPr>
          <w:trHeight w:val="492"/>
        </w:trPr>
        <w:tc>
          <w:tcPr>
            <w:tcW w:w="52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C6" w:rsidRPr="00E1481F" w:rsidRDefault="001B44C6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Email:</w:t>
            </w:r>
          </w:p>
        </w:tc>
        <w:tc>
          <w:tcPr>
            <w:tcW w:w="52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4C6" w:rsidRPr="001B44C6" w:rsidRDefault="001B44C6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1B44C6">
              <w:rPr>
                <w:rFonts w:ascii="Arial" w:hAnsi="Arial" w:cs="Arial"/>
                <w:sz w:val="18"/>
                <w:szCs w:val="18"/>
              </w:rPr>
              <w:t>Emergency contact phone:</w:t>
            </w:r>
          </w:p>
        </w:tc>
      </w:tr>
      <w:tr w:rsidR="0053763D" w:rsidRPr="00E1481F" w:rsidTr="003868D3">
        <w:trPr>
          <w:trHeight w:val="492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63D" w:rsidRPr="00E1481F" w:rsidRDefault="0053763D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Gender: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763D" w:rsidRPr="00E1481F" w:rsidRDefault="0053763D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6741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Male</w:t>
            </w:r>
          </w:p>
        </w:tc>
        <w:tc>
          <w:tcPr>
            <w:tcW w:w="874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3D" w:rsidRPr="00E1481F" w:rsidRDefault="0053763D" w:rsidP="00B3014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452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Female</w:t>
            </w:r>
            <w:r w:rsidR="00B301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959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Transgender Male</w:t>
            </w:r>
            <w:r w:rsidR="00B301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08372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Transgender Female</w:t>
            </w:r>
            <w:r w:rsidR="00B301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590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14B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B301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Non Binary</w:t>
            </w:r>
          </w:p>
        </w:tc>
      </w:tr>
      <w:tr w:rsidR="0053763D" w:rsidRPr="00E1481F" w:rsidTr="003868D3">
        <w:trPr>
          <w:trHeight w:val="492"/>
        </w:trPr>
        <w:tc>
          <w:tcPr>
            <w:tcW w:w="104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3D" w:rsidRDefault="0053763D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6187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Sexuality: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978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Heterosexual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010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Bisexual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538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Gay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974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Lesbian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567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Not stated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584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Other         </w:t>
            </w:r>
          </w:p>
        </w:tc>
      </w:tr>
      <w:tr w:rsidR="00C1599F" w:rsidRPr="00E1481F" w:rsidTr="003868D3">
        <w:trPr>
          <w:trHeight w:val="492"/>
        </w:trPr>
        <w:tc>
          <w:tcPr>
            <w:tcW w:w="3469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Ethnic Origin:</w:t>
            </w:r>
          </w:p>
        </w:tc>
        <w:tc>
          <w:tcPr>
            <w:tcW w:w="34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222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</w:rPr>
              <w:t xml:space="preserve"> White British</w:t>
            </w:r>
          </w:p>
        </w:tc>
        <w:tc>
          <w:tcPr>
            <w:tcW w:w="347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000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White Irish</w:t>
            </w:r>
          </w:p>
        </w:tc>
      </w:tr>
      <w:tr w:rsidR="00C1599F" w:rsidRPr="00E1481F" w:rsidTr="003868D3">
        <w:trPr>
          <w:trHeight w:val="492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4830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Other White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261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Mixed White &amp; Black African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4613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Mixed White &amp; Asian</w:t>
            </w:r>
          </w:p>
        </w:tc>
      </w:tr>
      <w:tr w:rsidR="00C1599F" w:rsidRPr="00E1481F" w:rsidTr="003868D3">
        <w:trPr>
          <w:trHeight w:val="492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686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Mixed White &amp; Black Caribbean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604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Other mixed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72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Asian / Asian British Indian</w:t>
            </w:r>
          </w:p>
        </w:tc>
      </w:tr>
      <w:tr w:rsidR="00C1599F" w:rsidRPr="00E1481F" w:rsidTr="003868D3">
        <w:trPr>
          <w:trHeight w:val="492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390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Asian / Asian British Pakistani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342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Asian / Asian British Bangladeshi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710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C1599F" w:rsidRPr="00E1481F" w:rsidTr="003868D3">
        <w:trPr>
          <w:trHeight w:val="492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029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Black / Black British Caribbean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854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Black / Black British African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467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Any other Black background</w:t>
            </w:r>
          </w:p>
        </w:tc>
      </w:tr>
      <w:tr w:rsidR="00C1599F" w:rsidRPr="00E1481F" w:rsidTr="003868D3">
        <w:trPr>
          <w:trHeight w:val="492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292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340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Any other ethnic background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599F" w:rsidRPr="00E1481F" w:rsidRDefault="00570E31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1224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>
              <w:rPr>
                <w:rFonts w:ascii="Arial" w:hAnsi="Arial" w:cs="Arial"/>
                <w:sz w:val="18"/>
                <w:szCs w:val="18"/>
              </w:rPr>
              <w:t>Not stated</w:t>
            </w:r>
          </w:p>
        </w:tc>
      </w:tr>
      <w:tr w:rsidR="00C1599F" w:rsidRPr="00E1481F" w:rsidTr="003868D3">
        <w:trPr>
          <w:trHeight w:val="492"/>
        </w:trPr>
        <w:tc>
          <w:tcPr>
            <w:tcW w:w="1040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6187D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Which serv</w:t>
            </w:r>
            <w:r w:rsidR="00692087" w:rsidRPr="0036187D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i</w:t>
            </w:r>
            <w:r w:rsidR="0036187D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ce are you referring yourself for</w:t>
            </w:r>
            <w:r w:rsidRPr="0036187D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?</w:t>
            </w:r>
          </w:p>
        </w:tc>
      </w:tr>
      <w:tr w:rsidR="00C1599F" w:rsidRPr="00E1481F" w:rsidTr="003868D3">
        <w:trPr>
          <w:trHeight w:val="492"/>
        </w:trPr>
        <w:tc>
          <w:tcPr>
            <w:tcW w:w="2830" w:type="dxa"/>
            <w:gridSpan w:val="4"/>
            <w:tcBorders>
              <w:left w:val="single" w:sz="4" w:space="0" w:color="auto"/>
            </w:tcBorders>
            <w:vAlign w:val="center"/>
          </w:tcPr>
          <w:p w:rsidR="00C1599F" w:rsidRPr="00E1481F" w:rsidRDefault="00570E31" w:rsidP="0023276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6224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 w:rsidRPr="00E1481F">
                  <w:rPr>
                    <w:rFonts w:ascii="Segoe UI Symbol" w:hAnsi="Segoe UI Symbol" w:cs="Segoe UI Symbol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23276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32763" w:rsidRPr="00232763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Pathways to Employment Service (Employment)</w:t>
            </w:r>
          </w:p>
        </w:tc>
        <w:tc>
          <w:tcPr>
            <w:tcW w:w="7578" w:type="dxa"/>
            <w:gridSpan w:val="6"/>
            <w:tcBorders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6187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For people over 18, who are </w:t>
            </w:r>
            <w:r w:rsidRPr="0036187D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out of work</w:t>
            </w:r>
            <w:r w:rsidRPr="0036187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with moderate to severe, and/or enduring mental health problems who want to work towards a specific goal such as education, training, voluntary or paid </w:t>
            </w:r>
            <w:proofErr w:type="gramStart"/>
            <w:r w:rsidRPr="0036187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work.</w:t>
            </w:r>
            <w:proofErr w:type="gramEnd"/>
          </w:p>
        </w:tc>
      </w:tr>
      <w:tr w:rsidR="00C1599F" w:rsidRPr="00E1481F" w:rsidTr="003868D3">
        <w:trPr>
          <w:trHeight w:val="492"/>
        </w:trPr>
        <w:tc>
          <w:tcPr>
            <w:tcW w:w="2830" w:type="dxa"/>
            <w:gridSpan w:val="4"/>
            <w:tcBorders>
              <w:left w:val="single" w:sz="4" w:space="0" w:color="auto"/>
            </w:tcBorders>
            <w:vAlign w:val="center"/>
          </w:tcPr>
          <w:p w:rsidR="00C1599F" w:rsidRPr="00E1481F" w:rsidRDefault="00570E31" w:rsidP="00C1599F">
            <w:pPr>
              <w:rPr>
                <w:rFonts w:ascii="Segoe UI Symbol" w:hAnsi="Segoe UI Symbol" w:cs="Segoe UI Symbo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470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 w:rsidRPr="00E1481F">
                  <w:rPr>
                    <w:rFonts w:ascii="Segoe UI Symbol" w:hAnsi="Segoe UI Symbol" w:cs="Segoe UI Symbol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32763" w:rsidRPr="00232763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Pathways to Employment Service (</w:t>
            </w:r>
            <w:r w:rsidR="00C1599F" w:rsidRPr="00232763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Work retention</w:t>
            </w:r>
            <w:r w:rsidR="00232763" w:rsidRPr="00232763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)</w:t>
            </w:r>
            <w:r w:rsidR="00C1599F" w:rsidRPr="00232763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578" w:type="dxa"/>
            <w:gridSpan w:val="6"/>
            <w:tcBorders>
              <w:right w:val="single" w:sz="4" w:space="0" w:color="auto"/>
            </w:tcBorders>
            <w:vAlign w:val="center"/>
          </w:tcPr>
          <w:p w:rsidR="00C1599F" w:rsidRPr="00E1481F" w:rsidRDefault="00C1599F" w:rsidP="00C1599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6187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For people over 18, who are </w:t>
            </w:r>
            <w:r w:rsidRPr="0036187D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in work but on sick leave</w:t>
            </w:r>
            <w:r w:rsidRPr="0036187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who need support to return to </w:t>
            </w:r>
            <w:proofErr w:type="gramStart"/>
            <w:r w:rsidRPr="0036187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work.</w:t>
            </w:r>
            <w:proofErr w:type="gramEnd"/>
          </w:p>
        </w:tc>
      </w:tr>
      <w:tr w:rsidR="00C1599F" w:rsidRPr="00E1481F" w:rsidTr="003868D3">
        <w:trPr>
          <w:trHeight w:val="492"/>
        </w:trPr>
        <w:tc>
          <w:tcPr>
            <w:tcW w:w="104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F" w:rsidRPr="00E1481F" w:rsidRDefault="00692087" w:rsidP="0023276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6187D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Which location would you prefer</w:t>
            </w:r>
            <w:r w:rsidR="00C1599F" w:rsidRPr="0036187D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 xml:space="preserve"> to be seen?</w:t>
            </w:r>
            <w:r w:rsidR="00232763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 xml:space="preserve"> </w:t>
            </w:r>
          </w:p>
        </w:tc>
      </w:tr>
      <w:tr w:rsidR="00C1599F" w:rsidRPr="00E1481F" w:rsidTr="003868D3">
        <w:trPr>
          <w:trHeight w:val="492"/>
        </w:trPr>
        <w:tc>
          <w:tcPr>
            <w:tcW w:w="277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1599F" w:rsidRPr="00232763" w:rsidRDefault="00570E31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393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763" w:rsidRPr="0023276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 w:rsidRPr="0023276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1599F" w:rsidRPr="00232763">
              <w:rPr>
                <w:rFonts w:ascii="Arial" w:hAnsi="Arial" w:cs="Arial"/>
                <w:sz w:val="18"/>
                <w:szCs w:val="18"/>
              </w:rPr>
              <w:t>Shipley (</w:t>
            </w:r>
            <w:proofErr w:type="spellStart"/>
            <w:r w:rsidR="00C1599F" w:rsidRPr="00232763">
              <w:rPr>
                <w:rFonts w:ascii="Arial" w:hAnsi="Arial" w:cs="Arial"/>
                <w:sz w:val="18"/>
                <w:szCs w:val="18"/>
              </w:rPr>
              <w:t>Farfield</w:t>
            </w:r>
            <w:proofErr w:type="spellEnd"/>
            <w:r w:rsidR="00C1599F" w:rsidRPr="00232763">
              <w:rPr>
                <w:rFonts w:ascii="Arial" w:hAnsi="Arial" w:cs="Arial"/>
                <w:sz w:val="18"/>
                <w:szCs w:val="18"/>
              </w:rPr>
              <w:t xml:space="preserve"> Rd, BD18)</w:t>
            </w:r>
            <w:r w:rsidR="00232763" w:rsidRPr="0023276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434" w:type="dxa"/>
            <w:gridSpan w:val="3"/>
            <w:tcBorders>
              <w:left w:val="nil"/>
              <w:right w:val="nil"/>
            </w:tcBorders>
            <w:vAlign w:val="center"/>
          </w:tcPr>
          <w:p w:rsidR="00C1599F" w:rsidRPr="00232763" w:rsidRDefault="00570E31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712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 w:rsidRPr="0023276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 w:rsidRPr="0023276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Bradford city centre</w:t>
            </w:r>
          </w:p>
        </w:tc>
        <w:tc>
          <w:tcPr>
            <w:tcW w:w="2602" w:type="dxa"/>
            <w:gridSpan w:val="3"/>
            <w:tcBorders>
              <w:left w:val="nil"/>
              <w:right w:val="nil"/>
            </w:tcBorders>
            <w:vAlign w:val="center"/>
          </w:tcPr>
          <w:p w:rsidR="00C1599F" w:rsidRPr="00232763" w:rsidRDefault="00570E31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585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 w:rsidRPr="0023276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 w:rsidRPr="0023276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Keighley (BD22)</w:t>
            </w:r>
          </w:p>
        </w:tc>
        <w:tc>
          <w:tcPr>
            <w:tcW w:w="2602" w:type="dxa"/>
            <w:tcBorders>
              <w:left w:val="nil"/>
              <w:right w:val="single" w:sz="4" w:space="0" w:color="auto"/>
            </w:tcBorders>
            <w:vAlign w:val="center"/>
          </w:tcPr>
          <w:p w:rsidR="00C1599F" w:rsidRPr="00232763" w:rsidRDefault="00570E31" w:rsidP="00C1599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4562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99F" w:rsidRPr="0023276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C1599F" w:rsidRPr="0023276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Skipton (BD23)</w:t>
            </w:r>
          </w:p>
        </w:tc>
      </w:tr>
    </w:tbl>
    <w:p w:rsidR="00C1599F" w:rsidRDefault="00C1599F">
      <w:bookmarkStart w:id="0" w:name="_GoBack"/>
      <w:bookmarkEnd w:id="0"/>
    </w:p>
    <w:p w:rsidR="003868D3" w:rsidRDefault="003868D3"/>
    <w:tbl>
      <w:tblPr>
        <w:tblStyle w:val="TableGrid"/>
        <w:tblpPr w:leftFromText="180" w:rightFromText="180" w:vertAnchor="text" w:horzAnchor="margin" w:tblpXSpec="center" w:tblpY="67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2D6837" w:rsidRPr="005B1059" w:rsidTr="003868D3">
        <w:trPr>
          <w:trHeight w:val="3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6837" w:rsidRPr="005B1059" w:rsidRDefault="002D6837" w:rsidP="002D6837">
            <w:pPr>
              <w:pStyle w:val="LEUFromContact"/>
              <w:numPr>
                <w:ilvl w:val="0"/>
                <w:numId w:val="4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Doctors Details</w:t>
            </w:r>
          </w:p>
        </w:tc>
      </w:tr>
      <w:tr w:rsidR="002D6837" w:rsidRPr="00E1481F" w:rsidTr="003868D3">
        <w:trPr>
          <w:trHeight w:val="415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7" w:rsidRPr="00E1481F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GP name: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37" w:rsidRPr="001657BC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GP surgery</w:t>
            </w:r>
            <w:r w:rsidRPr="001657B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2D6837" w:rsidRPr="00E1481F" w:rsidTr="003868D3">
        <w:trPr>
          <w:trHeight w:val="415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7" w:rsidRPr="00E1481F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ddress: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37" w:rsidRPr="001657BC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2D6837" w:rsidRPr="00E1481F" w:rsidTr="003868D3">
        <w:trPr>
          <w:trHeight w:val="415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7" w:rsidRPr="00E1481F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37" w:rsidRPr="001657BC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Email:</w:t>
            </w:r>
          </w:p>
        </w:tc>
      </w:tr>
      <w:tr w:rsidR="002D6837" w:rsidRPr="00E1481F" w:rsidTr="003868D3">
        <w:trPr>
          <w:trHeight w:val="415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7" w:rsidRPr="00E1481F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37" w:rsidRPr="001657BC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3868D3" w:rsidRPr="00232763" w:rsidRDefault="003868D3" w:rsidP="002D6837"/>
    <w:tbl>
      <w:tblPr>
        <w:tblStyle w:val="TableGrid"/>
        <w:tblpPr w:leftFromText="180" w:rightFromText="180" w:vertAnchor="text" w:horzAnchor="margin" w:tblpXSpec="center" w:tblpY="82"/>
        <w:tblW w:w="10665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2D6837" w:rsidRPr="005B1059" w:rsidTr="003868D3">
        <w:trPr>
          <w:trHeight w:val="362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6837" w:rsidRPr="005B1059" w:rsidRDefault="002D6837" w:rsidP="002D6837">
            <w:pPr>
              <w:pStyle w:val="LEUFromContact"/>
              <w:numPr>
                <w:ilvl w:val="0"/>
                <w:numId w:val="5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Mental Health Support &amp; Information</w:t>
            </w:r>
          </w:p>
        </w:tc>
      </w:tr>
      <w:tr w:rsidR="00883F05" w:rsidRPr="00E1481F" w:rsidTr="003868D3">
        <w:trPr>
          <w:trHeight w:val="410"/>
        </w:trPr>
        <w:tc>
          <w:tcPr>
            <w:tcW w:w="10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05" w:rsidRPr="00B51D26" w:rsidRDefault="00883F05" w:rsidP="00883F05">
            <w:pPr>
              <w:spacing w:before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51D2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Do you have a Mental Health diagnosis? </w:t>
            </w:r>
            <w:r w:rsidRPr="00B51D26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If yes, please provide details including when you received the diagnosis.</w:t>
            </w:r>
          </w:p>
          <w:p w:rsidR="00883F05" w:rsidRDefault="00883F05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83F05" w:rsidRDefault="00883F05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83F05" w:rsidRDefault="00883F05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83F05" w:rsidRDefault="00883F05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83F05" w:rsidRDefault="00883F05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83F05" w:rsidRPr="00FC3BEF" w:rsidRDefault="00883F05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C3BEF" w:rsidRPr="00E1481F" w:rsidTr="003868D3">
        <w:trPr>
          <w:trHeight w:val="410"/>
        </w:trPr>
        <w:tc>
          <w:tcPr>
            <w:tcW w:w="10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EF" w:rsidRPr="00FC3BEF" w:rsidRDefault="00FC3BEF" w:rsidP="002D683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C3BEF">
              <w:rPr>
                <w:rFonts w:ascii="Arial" w:hAnsi="Arial" w:cs="Arial"/>
                <w:b/>
                <w:sz w:val="20"/>
                <w:szCs w:val="18"/>
              </w:rPr>
              <w:t>Are you currently accessing support from primary or community mental health services?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5367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653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      </w:t>
            </w:r>
          </w:p>
          <w:p w:rsidR="00FC3BEF" w:rsidRDefault="00FC3BEF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C3BEF">
              <w:rPr>
                <w:rFonts w:ascii="Arial" w:hAnsi="Arial" w:cs="Arial"/>
                <w:i/>
                <w:sz w:val="20"/>
                <w:szCs w:val="18"/>
              </w:rPr>
              <w:t>If yes, please provide details</w:t>
            </w:r>
          </w:p>
          <w:p w:rsidR="00232763" w:rsidRDefault="00232763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232763" w:rsidRDefault="00232763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232763" w:rsidRDefault="00232763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868D3" w:rsidRDefault="003868D3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868D3" w:rsidRDefault="003868D3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868D3" w:rsidRDefault="003868D3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232763" w:rsidRPr="001B53D6" w:rsidRDefault="00232763" w:rsidP="002D683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2D6837" w:rsidRPr="00E1481F" w:rsidTr="003868D3">
        <w:trPr>
          <w:trHeight w:val="410"/>
        </w:trPr>
        <w:tc>
          <w:tcPr>
            <w:tcW w:w="10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7" w:rsidRPr="00D16E53" w:rsidRDefault="002D6837" w:rsidP="002D68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E53">
              <w:rPr>
                <w:rFonts w:ascii="Arial" w:hAnsi="Arial" w:cs="Arial"/>
                <w:b/>
                <w:sz w:val="18"/>
                <w:szCs w:val="18"/>
              </w:rPr>
              <w:t>Psychiatrist</w:t>
            </w:r>
            <w:r>
              <w:rPr>
                <w:rFonts w:ascii="Arial" w:hAnsi="Arial" w:cs="Arial"/>
                <w:b/>
                <w:sz w:val="18"/>
                <w:szCs w:val="18"/>
              </w:rPr>
              <w:t>/Care Coordinator n</w:t>
            </w:r>
            <w:r w:rsidRPr="00D16E53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2D6837" w:rsidRPr="00E1481F" w:rsidTr="00883F05">
        <w:trPr>
          <w:trHeight w:val="410"/>
        </w:trPr>
        <w:tc>
          <w:tcPr>
            <w:tcW w:w="5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7" w:rsidRPr="00E1481F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ddress: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37" w:rsidRPr="001657BC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2D6837" w:rsidRPr="00E1481F" w:rsidTr="00883F05">
        <w:trPr>
          <w:trHeight w:val="410"/>
        </w:trPr>
        <w:tc>
          <w:tcPr>
            <w:tcW w:w="5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7" w:rsidRPr="00E1481F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37" w:rsidRPr="001657BC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Email:</w:t>
            </w:r>
          </w:p>
        </w:tc>
      </w:tr>
      <w:tr w:rsidR="002D6837" w:rsidRPr="00E1481F" w:rsidTr="00883F05">
        <w:trPr>
          <w:trHeight w:val="410"/>
        </w:trPr>
        <w:tc>
          <w:tcPr>
            <w:tcW w:w="5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7" w:rsidRPr="00E1481F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37" w:rsidRPr="001657BC" w:rsidRDefault="002D6837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C1599F" w:rsidRDefault="00C1599F"/>
    <w:tbl>
      <w:tblPr>
        <w:tblStyle w:val="TableGrid"/>
        <w:tblpPr w:leftFromText="180" w:rightFromText="180" w:horzAnchor="margin" w:tblpXSpec="center" w:tblpY="-660"/>
        <w:tblW w:w="10627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3"/>
        <w:gridCol w:w="3754"/>
        <w:gridCol w:w="851"/>
        <w:gridCol w:w="709"/>
      </w:tblGrid>
      <w:tr w:rsidR="002D6837" w:rsidRPr="005B1059" w:rsidTr="002D683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6837" w:rsidRPr="005B1059" w:rsidRDefault="002D6837" w:rsidP="002D6837">
            <w:pPr>
              <w:pStyle w:val="LEUFromContact"/>
              <w:numPr>
                <w:ilvl w:val="0"/>
                <w:numId w:val="5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Background Information</w:t>
            </w:r>
          </w:p>
        </w:tc>
      </w:tr>
      <w:tr w:rsidR="002D6837" w:rsidRPr="00731EF2" w:rsidTr="002D6837">
        <w:trPr>
          <w:trHeight w:val="851"/>
        </w:trPr>
        <w:tc>
          <w:tcPr>
            <w:tcW w:w="10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Pr="00B51D26" w:rsidRDefault="002B7C80" w:rsidP="00B51D26">
            <w:pPr>
              <w:spacing w:before="120"/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  <w:r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Please </w:t>
            </w:r>
            <w:r w:rsidR="00A3201B"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briefly </w:t>
            </w:r>
            <w:r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summarise </w:t>
            </w:r>
            <w:r w:rsidR="002D6837"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t</w:t>
            </w:r>
            <w:r w:rsidR="00BA276A"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he impact your mental health</w:t>
            </w:r>
            <w:r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 </w:t>
            </w:r>
            <w:r w:rsidR="00B51D26"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has</w:t>
            </w:r>
            <w:r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 on you</w:t>
            </w:r>
            <w:r w:rsidR="002D6837"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r</w:t>
            </w:r>
            <w:r w:rsidR="00A3201B"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 life </w:t>
            </w:r>
            <w:r w:rsidR="00A3201B" w:rsidRPr="00B51D26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>e.g. stops you from attending appointments</w:t>
            </w:r>
            <w:r w:rsidR="00B51D26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>.</w:t>
            </w:r>
          </w:p>
          <w:p w:rsidR="002B7C80" w:rsidRDefault="002B7C80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2B7C80" w:rsidRDefault="002B7C80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B5234" w:rsidRDefault="00AB5234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B5234" w:rsidRDefault="00AB5234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B5234" w:rsidRDefault="00AB5234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2B7C80" w:rsidRDefault="002B7C80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2D6837" w:rsidRPr="00731EF2" w:rsidTr="002603F0">
        <w:trPr>
          <w:trHeight w:val="851"/>
        </w:trPr>
        <w:tc>
          <w:tcPr>
            <w:tcW w:w="10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A" w:rsidRPr="00B51D26" w:rsidRDefault="00BA276A" w:rsidP="00B51D26">
            <w:pPr>
              <w:spacing w:before="120"/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  <w:r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Do you</w:t>
            </w:r>
            <w:r w:rsidR="002D6837"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 have </w:t>
            </w:r>
            <w:r w:rsidR="00B51D26"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any other health problems or </w:t>
            </w:r>
            <w:r w:rsidR="002D6837"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disabilities</w:t>
            </w:r>
            <w:r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?</w:t>
            </w: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A276A" w:rsidRDefault="00BA276A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B5234" w:rsidRDefault="00AB5234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4330F8" w:rsidRDefault="004330F8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51D26" w:rsidRDefault="00B51D26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B5234" w:rsidRDefault="00AB5234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51D26" w:rsidRDefault="00B51D26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51D26" w:rsidRDefault="00B51D26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4330F8" w:rsidRDefault="004330F8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771110" w:rsidRPr="00E1481F" w:rsidTr="00B45749">
        <w:trPr>
          <w:trHeight w:val="92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5749" w:rsidRDefault="00771110" w:rsidP="00B45749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  <w:r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Are these other health problems/disabilities secondary to your mental health problem?</w:t>
            </w:r>
            <w:r w:rsidR="00B45749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 </w:t>
            </w:r>
            <w:r w:rsidR="00B45749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 xml:space="preserve"> </w:t>
            </w:r>
            <w:r w:rsidR="00B45749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>If no, please provide details</w:t>
            </w:r>
          </w:p>
          <w:p w:rsidR="00B51D26" w:rsidRPr="00771110" w:rsidRDefault="00B51D26" w:rsidP="00771110">
            <w:pPr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0F8" w:rsidRDefault="004330F8" w:rsidP="002D683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2D6837" w:rsidRPr="00771110" w:rsidRDefault="00570E31" w:rsidP="002D683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788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11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711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1110" w:rsidRDefault="00771110" w:rsidP="002D683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2D6837" w:rsidRPr="00771110" w:rsidRDefault="00570E31" w:rsidP="00771110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276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11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711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71110" w:rsidRPr="00E1481F" w:rsidTr="00B45749">
        <w:trPr>
          <w:trHeight w:val="25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0" w:rsidRDefault="00771110" w:rsidP="00771110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771110" w:rsidRDefault="00771110" w:rsidP="00771110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771110" w:rsidRDefault="00771110" w:rsidP="00771110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B45749" w:rsidRDefault="00B45749" w:rsidP="00771110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B45749" w:rsidRPr="00B51D26" w:rsidRDefault="00B45749" w:rsidP="00771110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771110" w:rsidRDefault="00771110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2D6837" w:rsidRPr="00E1481F" w:rsidTr="002603F0">
        <w:trPr>
          <w:trHeight w:val="25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6" w:rsidRDefault="00B51D26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771110" w:rsidRDefault="00B51D26" w:rsidP="00B51D26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  <w:r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How might these </w:t>
            </w:r>
            <w:r w:rsidR="00AB5234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health problems/disabilities </w:t>
            </w:r>
            <w:r w:rsidRPr="00B51D26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affect your ability to engage with our service? </w:t>
            </w:r>
          </w:p>
          <w:p w:rsidR="00B51D26" w:rsidRPr="00771110" w:rsidRDefault="00B51D26" w:rsidP="00B51D26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  <w:r w:rsidRPr="00771110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>Are any reasonable adjustments needed?</w:t>
            </w:r>
          </w:p>
          <w:p w:rsidR="00AB5234" w:rsidRDefault="00AB5234" w:rsidP="00B51D26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</w:p>
          <w:p w:rsidR="00AB5234" w:rsidRDefault="00AB5234" w:rsidP="00B51D26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</w:p>
          <w:p w:rsidR="00AB5234" w:rsidRDefault="00AB5234" w:rsidP="00B51D26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</w:p>
          <w:p w:rsidR="00AB5234" w:rsidRDefault="00AB5234" w:rsidP="00B51D26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</w:p>
          <w:p w:rsidR="00AB5234" w:rsidRDefault="00AB5234" w:rsidP="00B51D26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</w:p>
          <w:p w:rsidR="00AB5234" w:rsidRPr="00B51D26" w:rsidRDefault="00AB5234" w:rsidP="00B51D26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</w:p>
          <w:p w:rsidR="00B51D26" w:rsidRDefault="00B51D26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51D26" w:rsidRDefault="00B51D26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B5234" w:rsidRDefault="00AB5234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B5234" w:rsidRDefault="00AB5234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51D26" w:rsidRPr="00731EF2" w:rsidRDefault="00B51D26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771110" w:rsidRPr="00E1481F" w:rsidTr="00883F05">
        <w:trPr>
          <w:trHeight w:val="284"/>
        </w:trPr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05" w:rsidRDefault="004330F8" w:rsidP="002D6837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  <w:r w:rsidRPr="00AB5234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lastRenderedPageBreak/>
              <w:t xml:space="preserve">Have you </w:t>
            </w:r>
            <w:r w:rsidR="00232763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used our Pathways to Employment </w:t>
            </w:r>
            <w:r w:rsidR="002D6837" w:rsidRPr="00AB5234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service before?</w:t>
            </w:r>
            <w:r w:rsidR="00232763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 </w:t>
            </w:r>
          </w:p>
          <w:p w:rsidR="002D6837" w:rsidRDefault="00232763" w:rsidP="002D6837">
            <w:pPr>
              <w:rPr>
                <w:rFonts w:ascii="Arial" w:hAnsi="Arial" w:cs="Arial"/>
                <w:sz w:val="22"/>
                <w:szCs w:val="18"/>
                <w:shd w:val="clear" w:color="auto" w:fill="FFFFFF"/>
              </w:rPr>
            </w:pPr>
            <w:r w:rsidRPr="00EA490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(including work retention</w:t>
            </w:r>
            <w:r w:rsidR="00EA490D" w:rsidRPr="00EA490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service</w:t>
            </w:r>
            <w:r w:rsidRPr="00EA490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)</w:t>
            </w: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837" w:rsidRDefault="00570E31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393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23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4330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37" w:rsidRDefault="00570E31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76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37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4330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2D6837" w:rsidRPr="00E1481F" w:rsidTr="00B45749">
        <w:trPr>
          <w:trHeight w:val="851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Pr="00AB5234" w:rsidRDefault="002D6837" w:rsidP="002D6837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  <w:r w:rsidRPr="00AB5234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>If yes, when was this and w</w:t>
            </w:r>
            <w:r w:rsidR="004330F8" w:rsidRPr="00AB5234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>hat has changed since you</w:t>
            </w:r>
            <w:r w:rsidRPr="00AB5234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 xml:space="preserve"> last attended?</w:t>
            </w:r>
          </w:p>
          <w:p w:rsidR="00AB5234" w:rsidRDefault="00AB5234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B5234" w:rsidRDefault="00AB5234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771110" w:rsidRDefault="00771110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771110" w:rsidRDefault="00771110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B5234" w:rsidRPr="00E1481F" w:rsidRDefault="00AB5234" w:rsidP="002D683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36187D" w:rsidRPr="00E1481F" w:rsidTr="00B45749">
        <w:trPr>
          <w:trHeight w:val="577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87D" w:rsidRDefault="0036187D" w:rsidP="0036187D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  <w:r w:rsidRPr="00AB5234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Do you currently receive any of the following benefits?</w:t>
            </w:r>
            <w: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 xml:space="preserve"> </w:t>
            </w:r>
          </w:p>
          <w:p w:rsidR="0036187D" w:rsidRPr="00AB5234" w:rsidRDefault="0036187D" w:rsidP="002D6837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>Please mark all that apply</w:t>
            </w:r>
          </w:p>
        </w:tc>
      </w:tr>
      <w:tr w:rsidR="0036187D" w:rsidRPr="00E1481F" w:rsidTr="00B45749">
        <w:tblPrEx>
          <w:tblCellMar>
            <w:top w:w="57" w:type="dxa"/>
          </w:tblCellMar>
        </w:tblPrEx>
        <w:trPr>
          <w:trHeight w:val="3011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87D" w:rsidRDefault="0036187D" w:rsidP="002D6837">
            <w:pPr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</w:pPr>
          </w:p>
          <w:p w:rsidR="0036187D" w:rsidRPr="00AB5234" w:rsidRDefault="00570E31" w:rsidP="00AB5234">
            <w:pPr>
              <w:spacing w:line="480" w:lineRule="auto"/>
              <w:rPr>
                <w:rFonts w:ascii="Arial" w:hAnsi="Arial" w:cs="Arial"/>
                <w:b/>
                <w:sz w:val="2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shd w:val="clear" w:color="auto" w:fill="FFFFFF"/>
                </w:rPr>
                <w:id w:val="-10274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7D" w:rsidRPr="00AB5234">
                  <w:rPr>
                    <w:rFonts w:ascii="MS Gothic" w:eastAsia="MS Gothic" w:hAnsi="MS Gothic" w:cs="Arial" w:hint="eastAsia"/>
                    <w:sz w:val="2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771110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JSA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Job Seekers Allowance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</w:p>
          <w:p w:rsidR="0036187D" w:rsidRDefault="00570E31" w:rsidP="00AB5234">
            <w:pPr>
              <w:spacing w:line="480" w:lineRule="auto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shd w:val="clear" w:color="auto" w:fill="FFFFFF"/>
                </w:rPr>
                <w:id w:val="-1262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7D" w:rsidRPr="00AB5234">
                  <w:rPr>
                    <w:rFonts w:ascii="MS Gothic" w:eastAsia="MS Gothic" w:hAnsi="MS Gothic" w:cs="Arial" w:hint="eastAsia"/>
                    <w:sz w:val="2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771110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ESA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>E</w:t>
            </w:r>
            <w:r w:rsidR="0036187D">
              <w:rPr>
                <w:rFonts w:ascii="Arial" w:hAnsi="Arial" w:cs="Arial"/>
                <w:sz w:val="22"/>
                <w:szCs w:val="18"/>
              </w:rPr>
              <w:t xml:space="preserve">mployment 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>S</w:t>
            </w:r>
            <w:r w:rsidR="0036187D">
              <w:rPr>
                <w:rFonts w:ascii="Arial" w:hAnsi="Arial" w:cs="Arial"/>
                <w:sz w:val="22"/>
                <w:szCs w:val="18"/>
              </w:rPr>
              <w:t xml:space="preserve">upport 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>A</w:t>
            </w:r>
            <w:r w:rsidR="0036187D">
              <w:rPr>
                <w:rFonts w:ascii="Arial" w:hAnsi="Arial" w:cs="Arial"/>
                <w:sz w:val="22"/>
                <w:szCs w:val="18"/>
              </w:rPr>
              <w:t xml:space="preserve">llowance (Work related 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>g</w:t>
            </w:r>
            <w:r w:rsidR="0036187D">
              <w:rPr>
                <w:rFonts w:ascii="Arial" w:hAnsi="Arial" w:cs="Arial"/>
                <w:sz w:val="22"/>
                <w:szCs w:val="18"/>
              </w:rPr>
              <w:t>roup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 xml:space="preserve">)   </w:t>
            </w:r>
          </w:p>
          <w:p w:rsidR="0036187D" w:rsidRPr="00AB5234" w:rsidRDefault="00570E31" w:rsidP="0036187D">
            <w:pPr>
              <w:spacing w:line="480" w:lineRule="auto"/>
              <w:rPr>
                <w:rFonts w:ascii="Arial" w:hAnsi="Arial" w:cs="Arial"/>
                <w:b/>
                <w:sz w:val="2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shd w:val="clear" w:color="auto" w:fill="FFFFFF"/>
                </w:rPr>
                <w:id w:val="60184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7D" w:rsidRPr="00AB5234">
                  <w:rPr>
                    <w:rFonts w:ascii="MS Gothic" w:eastAsia="MS Gothic" w:hAnsi="MS Gothic" w:cs="Arial" w:hint="eastAsia"/>
                    <w:sz w:val="2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771110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ESA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>E</w:t>
            </w:r>
            <w:r w:rsidR="0036187D">
              <w:rPr>
                <w:rFonts w:ascii="Arial" w:hAnsi="Arial" w:cs="Arial"/>
                <w:sz w:val="22"/>
                <w:szCs w:val="18"/>
              </w:rPr>
              <w:t xml:space="preserve">mployment 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>S</w:t>
            </w:r>
            <w:r w:rsidR="0036187D">
              <w:rPr>
                <w:rFonts w:ascii="Arial" w:hAnsi="Arial" w:cs="Arial"/>
                <w:sz w:val="22"/>
                <w:szCs w:val="18"/>
              </w:rPr>
              <w:t xml:space="preserve">upport 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>A</w:t>
            </w:r>
            <w:r w:rsidR="0036187D">
              <w:rPr>
                <w:rFonts w:ascii="Arial" w:hAnsi="Arial" w:cs="Arial"/>
                <w:sz w:val="22"/>
                <w:szCs w:val="18"/>
              </w:rPr>
              <w:t>llowance (S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>upport</w:t>
            </w:r>
            <w:r w:rsidR="0036187D">
              <w:rPr>
                <w:rFonts w:ascii="Arial" w:hAnsi="Arial" w:cs="Arial"/>
                <w:sz w:val="22"/>
                <w:szCs w:val="18"/>
              </w:rPr>
              <w:t xml:space="preserve"> group</w:t>
            </w:r>
            <w:r w:rsidR="0036187D" w:rsidRPr="00AB5234">
              <w:rPr>
                <w:rFonts w:ascii="Arial" w:hAnsi="Arial" w:cs="Arial"/>
                <w:sz w:val="22"/>
                <w:szCs w:val="18"/>
              </w:rPr>
              <w:t>)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7D" w:rsidRPr="00AB5234" w:rsidRDefault="00570E31" w:rsidP="00AB5234">
            <w:pPr>
              <w:spacing w:line="480" w:lineRule="auto"/>
              <w:rPr>
                <w:rFonts w:ascii="Arial" w:hAnsi="Arial" w:cs="Arial"/>
                <w:sz w:val="22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shd w:val="clear" w:color="auto" w:fill="FFFFFF"/>
                </w:rPr>
                <w:id w:val="-8332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7D" w:rsidRPr="00AB5234">
                  <w:rPr>
                    <w:rFonts w:ascii="MS Gothic" w:eastAsia="MS Gothic" w:hAnsi="MS Gothic" w:cs="Arial" w:hint="eastAsia"/>
                    <w:sz w:val="2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771110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PIP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P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ersonal </w:t>
            </w:r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I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ndependence </w:t>
            </w:r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P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ayment </w:t>
            </w:r>
          </w:p>
          <w:p w:rsidR="0036187D" w:rsidRPr="00AB5234" w:rsidRDefault="00570E31" w:rsidP="00AB5234">
            <w:pPr>
              <w:spacing w:line="480" w:lineRule="auto"/>
              <w:rPr>
                <w:rFonts w:ascii="Arial" w:hAnsi="Arial" w:cs="Arial"/>
                <w:sz w:val="22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shd w:val="clear" w:color="auto" w:fill="FFFFFF"/>
                </w:rPr>
                <w:id w:val="165479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7D" w:rsidRPr="00AB5234">
                  <w:rPr>
                    <w:rFonts w:ascii="MS Gothic" w:eastAsia="MS Gothic" w:hAnsi="MS Gothic" w:cs="Arial" w:hint="eastAsia"/>
                    <w:sz w:val="2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771110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UC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Universal Credit</w:t>
            </w:r>
          </w:p>
          <w:p w:rsidR="0036187D" w:rsidRPr="00AB5234" w:rsidRDefault="00570E31" w:rsidP="00AB5234">
            <w:pPr>
              <w:spacing w:line="480" w:lineRule="auto"/>
              <w:rPr>
                <w:rFonts w:ascii="Arial" w:hAnsi="Arial" w:cs="Arial"/>
                <w:sz w:val="22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shd w:val="clear" w:color="auto" w:fill="FFFFFF"/>
                </w:rPr>
                <w:id w:val="-12054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7D" w:rsidRPr="00AB5234">
                  <w:rPr>
                    <w:rFonts w:ascii="MS Gothic" w:eastAsia="MS Gothic" w:hAnsi="MS Gothic" w:cs="Arial" w:hint="eastAsia"/>
                    <w:sz w:val="2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771110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DLA</w:t>
            </w:r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Disability Living Allowance</w:t>
            </w:r>
          </w:p>
          <w:p w:rsidR="0036187D" w:rsidRPr="002603F0" w:rsidRDefault="00570E31" w:rsidP="002603F0">
            <w:pPr>
              <w:spacing w:line="480" w:lineRule="auto"/>
              <w:rPr>
                <w:rFonts w:ascii="Arial" w:hAnsi="Arial" w:cs="Arial"/>
                <w:sz w:val="22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shd w:val="clear" w:color="auto" w:fill="FFFFFF"/>
                </w:rPr>
                <w:id w:val="6713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87D" w:rsidRPr="00AB5234">
                  <w:rPr>
                    <w:rFonts w:ascii="MS Gothic" w:eastAsia="MS Gothic" w:hAnsi="MS Gothic" w:cs="Arial" w:hint="eastAsia"/>
                    <w:sz w:val="22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 w:rsidRPr="00771110">
              <w:rPr>
                <w:rFonts w:ascii="Arial" w:hAnsi="Arial" w:cs="Arial"/>
                <w:b/>
                <w:sz w:val="22"/>
                <w:szCs w:val="18"/>
                <w:shd w:val="clear" w:color="auto" w:fill="FFFFFF"/>
              </w:rPr>
              <w:t>IS</w:t>
            </w:r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</w:t>
            </w:r>
            <w:r w:rsidR="0036187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Income Support</w:t>
            </w:r>
            <w:r w:rsidR="0036187D" w:rsidRPr="00AB5234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 </w:t>
            </w:r>
          </w:p>
        </w:tc>
      </w:tr>
      <w:tr w:rsidR="00771110" w:rsidRPr="00E1481F" w:rsidTr="00883F05"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05" w:rsidRDefault="009D5A31" w:rsidP="002D6837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Are there any other </w:t>
            </w:r>
            <w:r w:rsidR="002D6837" w:rsidRPr="002603F0">
              <w:rPr>
                <w:rFonts w:ascii="Arial" w:hAnsi="Arial" w:cs="Arial"/>
                <w:b/>
                <w:sz w:val="22"/>
                <w:szCs w:val="18"/>
              </w:rPr>
              <w:t>factors which we need to consider</w:t>
            </w:r>
            <w:r w:rsidR="002603F0" w:rsidRPr="002603F0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2603F0">
              <w:rPr>
                <w:rFonts w:ascii="Arial" w:hAnsi="Arial" w:cs="Arial"/>
                <w:b/>
                <w:sz w:val="22"/>
                <w:szCs w:val="18"/>
              </w:rPr>
              <w:t xml:space="preserve">in order </w:t>
            </w:r>
            <w:r w:rsidR="002603F0" w:rsidRPr="002603F0">
              <w:rPr>
                <w:rFonts w:ascii="Arial" w:hAnsi="Arial" w:cs="Arial"/>
                <w:b/>
                <w:sz w:val="22"/>
                <w:szCs w:val="18"/>
              </w:rPr>
              <w:t>to support you</w:t>
            </w:r>
            <w:r w:rsidR="002D6837" w:rsidRPr="002603F0">
              <w:rPr>
                <w:rFonts w:ascii="Arial" w:hAnsi="Arial" w:cs="Arial"/>
                <w:b/>
                <w:sz w:val="22"/>
                <w:szCs w:val="18"/>
              </w:rPr>
              <w:t>?</w:t>
            </w:r>
            <w:r w:rsidR="00EA490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  <w:p w:rsidR="002D6837" w:rsidRDefault="00EA490D" w:rsidP="002D6837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EA490D">
              <w:rPr>
                <w:rFonts w:ascii="Arial" w:hAnsi="Arial" w:cs="Arial"/>
                <w:i/>
                <w:sz w:val="22"/>
                <w:szCs w:val="18"/>
              </w:rPr>
              <w:t>e.</w:t>
            </w:r>
            <w:r>
              <w:rPr>
                <w:rFonts w:ascii="Arial" w:hAnsi="Arial" w:cs="Arial"/>
                <w:i/>
                <w:sz w:val="22"/>
                <w:szCs w:val="18"/>
              </w:rPr>
              <w:t xml:space="preserve">g. </w:t>
            </w:r>
            <w:r w:rsidRPr="00EA490D">
              <w:rPr>
                <w:rFonts w:ascii="Arial" w:hAnsi="Arial" w:cs="Arial"/>
                <w:i/>
                <w:sz w:val="22"/>
                <w:szCs w:val="18"/>
              </w:rPr>
              <w:t>a specific gender of staff</w:t>
            </w:r>
          </w:p>
          <w:p w:rsidR="00B45749" w:rsidRDefault="00B45749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837" w:rsidRDefault="00570E31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379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37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711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37" w:rsidRDefault="00570E31" w:rsidP="002D6837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795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37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711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2D6837" w:rsidRPr="00E1481F" w:rsidTr="002603F0">
        <w:trPr>
          <w:trHeight w:val="851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7" w:rsidRDefault="002D6837" w:rsidP="002D6837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  <w:r w:rsidRPr="002603F0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>If yes</w:t>
            </w:r>
            <w:r w:rsidR="002603F0" w:rsidRPr="002603F0"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  <w:t>, please give details</w:t>
            </w:r>
          </w:p>
          <w:p w:rsidR="003868D3" w:rsidRDefault="003868D3" w:rsidP="002D6837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3868D3" w:rsidRDefault="003868D3" w:rsidP="002D6837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3868D3" w:rsidRDefault="003868D3" w:rsidP="002D6837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B45749" w:rsidRDefault="00B45749" w:rsidP="002D6837">
            <w:pPr>
              <w:rPr>
                <w:rFonts w:ascii="Arial" w:hAnsi="Arial" w:cs="Arial"/>
                <w:i/>
                <w:sz w:val="22"/>
                <w:szCs w:val="18"/>
                <w:shd w:val="clear" w:color="auto" w:fill="FFFFFF"/>
              </w:rPr>
            </w:pPr>
          </w:p>
          <w:p w:rsidR="003868D3" w:rsidRPr="002603F0" w:rsidRDefault="003868D3" w:rsidP="002D6837">
            <w:pP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</w:p>
        </w:tc>
      </w:tr>
    </w:tbl>
    <w:p w:rsidR="00B502AC" w:rsidRDefault="00B502AC"/>
    <w:p w:rsidR="003868D3" w:rsidRDefault="003868D3"/>
    <w:tbl>
      <w:tblPr>
        <w:tblStyle w:val="TableGrid"/>
        <w:tblW w:w="10681" w:type="dxa"/>
        <w:tblInd w:w="-856" w:type="dxa"/>
        <w:tblLook w:val="04A0" w:firstRow="1" w:lastRow="0" w:firstColumn="1" w:lastColumn="0" w:noHBand="0" w:noVBand="1"/>
      </w:tblPr>
      <w:tblGrid>
        <w:gridCol w:w="5840"/>
        <w:gridCol w:w="4841"/>
      </w:tblGrid>
      <w:tr w:rsidR="001E5AAE" w:rsidTr="003868D3">
        <w:trPr>
          <w:trHeight w:val="627"/>
        </w:trPr>
        <w:tc>
          <w:tcPr>
            <w:tcW w:w="10681" w:type="dxa"/>
            <w:gridSpan w:val="2"/>
            <w:shd w:val="clear" w:color="auto" w:fill="A6A6A6" w:themeFill="background1" w:themeFillShade="A6"/>
            <w:vAlign w:val="center"/>
          </w:tcPr>
          <w:p w:rsidR="001E5AAE" w:rsidRPr="001E5AAE" w:rsidRDefault="001E5AAE" w:rsidP="00B502AC">
            <w:pPr>
              <w:rPr>
                <w:rFonts w:ascii="Arial" w:hAnsi="Arial" w:cs="Arial"/>
                <w:b/>
                <w:sz w:val="22"/>
              </w:rPr>
            </w:pPr>
            <w:r w:rsidRPr="001E5AAE">
              <w:rPr>
                <w:rFonts w:ascii="Arial" w:hAnsi="Arial" w:cs="Arial"/>
                <w:b/>
              </w:rPr>
              <w:t>Declaration</w:t>
            </w:r>
          </w:p>
        </w:tc>
      </w:tr>
      <w:tr w:rsidR="001E5AAE" w:rsidTr="003868D3">
        <w:trPr>
          <w:trHeight w:val="627"/>
        </w:trPr>
        <w:tc>
          <w:tcPr>
            <w:tcW w:w="10681" w:type="dxa"/>
            <w:gridSpan w:val="2"/>
            <w:shd w:val="clear" w:color="auto" w:fill="FFFFFF" w:themeFill="background1"/>
            <w:vAlign w:val="center"/>
          </w:tcPr>
          <w:p w:rsidR="001E5AAE" w:rsidRPr="0036187D" w:rsidRDefault="001E5AAE" w:rsidP="0036187D">
            <w:pPr>
              <w:spacing w:before="120" w:after="120"/>
              <w:rPr>
                <w:rFonts w:ascii="Arial" w:hAnsi="Arial" w:cs="Arial"/>
                <w:i/>
              </w:rPr>
            </w:pPr>
            <w:r w:rsidRPr="0036187D">
              <w:rPr>
                <w:rFonts w:ascii="Arial" w:hAnsi="Arial" w:cs="Arial"/>
                <w:i/>
                <w:sz w:val="22"/>
              </w:rPr>
              <w:t>I confirm that the information provided within this form is correct to the best of my knowledge and understand that any issues</w:t>
            </w:r>
            <w:r w:rsidR="0036187D" w:rsidRPr="0036187D">
              <w:rPr>
                <w:rFonts w:ascii="Arial" w:hAnsi="Arial" w:cs="Arial"/>
                <w:i/>
                <w:sz w:val="22"/>
              </w:rPr>
              <w:t xml:space="preserve"> that may arise relating to the accuracy of the</w:t>
            </w:r>
            <w:r w:rsidRPr="0036187D">
              <w:rPr>
                <w:rFonts w:ascii="Arial" w:hAnsi="Arial" w:cs="Arial"/>
                <w:i/>
                <w:sz w:val="22"/>
              </w:rPr>
              <w:t xml:space="preserve"> information</w:t>
            </w:r>
            <w:r w:rsidR="0036187D" w:rsidRPr="0036187D">
              <w:rPr>
                <w:rFonts w:ascii="Arial" w:hAnsi="Arial" w:cs="Arial"/>
                <w:i/>
                <w:sz w:val="22"/>
              </w:rPr>
              <w:t xml:space="preserve"> I have provided</w:t>
            </w:r>
            <w:r w:rsidRPr="0036187D">
              <w:rPr>
                <w:rFonts w:ascii="Arial" w:hAnsi="Arial" w:cs="Arial"/>
                <w:i/>
                <w:sz w:val="22"/>
              </w:rPr>
              <w:t xml:space="preserve"> could result in </w:t>
            </w:r>
            <w:r w:rsidR="0036187D" w:rsidRPr="0036187D">
              <w:rPr>
                <w:rFonts w:ascii="Arial" w:hAnsi="Arial" w:cs="Arial"/>
                <w:i/>
                <w:sz w:val="22"/>
              </w:rPr>
              <w:t>a possible delay to</w:t>
            </w:r>
            <w:r w:rsidRPr="0036187D">
              <w:rPr>
                <w:rFonts w:ascii="Arial" w:hAnsi="Arial" w:cs="Arial"/>
                <w:i/>
                <w:sz w:val="22"/>
              </w:rPr>
              <w:t xml:space="preserve"> the processing of my</w:t>
            </w:r>
            <w:r w:rsidR="0036187D" w:rsidRPr="0036187D">
              <w:rPr>
                <w:rFonts w:ascii="Arial" w:hAnsi="Arial" w:cs="Arial"/>
                <w:i/>
                <w:sz w:val="22"/>
              </w:rPr>
              <w:t xml:space="preserve"> referral</w:t>
            </w:r>
            <w:r w:rsidRPr="0036187D">
              <w:rPr>
                <w:rFonts w:ascii="Arial" w:hAnsi="Arial" w:cs="Arial"/>
                <w:i/>
                <w:sz w:val="22"/>
              </w:rPr>
              <w:t xml:space="preserve">. </w:t>
            </w:r>
          </w:p>
        </w:tc>
      </w:tr>
      <w:tr w:rsidR="0036187D" w:rsidTr="003868D3">
        <w:trPr>
          <w:trHeight w:val="627"/>
        </w:trPr>
        <w:tc>
          <w:tcPr>
            <w:tcW w:w="10681" w:type="dxa"/>
            <w:gridSpan w:val="2"/>
            <w:shd w:val="clear" w:color="auto" w:fill="FFFFFF" w:themeFill="background1"/>
            <w:vAlign w:val="center"/>
          </w:tcPr>
          <w:p w:rsidR="0036187D" w:rsidRPr="0036187D" w:rsidRDefault="0036187D" w:rsidP="00B502AC">
            <w:pPr>
              <w:rPr>
                <w:rFonts w:ascii="Arial" w:hAnsi="Arial" w:cs="Arial"/>
                <w:sz w:val="20"/>
              </w:rPr>
            </w:pPr>
            <w:r w:rsidRPr="0036187D">
              <w:rPr>
                <w:rFonts w:ascii="Arial" w:hAnsi="Arial" w:cs="Arial"/>
                <w:sz w:val="22"/>
              </w:rPr>
              <w:t>Print Name:</w:t>
            </w:r>
          </w:p>
        </w:tc>
      </w:tr>
      <w:tr w:rsidR="00B502AC" w:rsidTr="003868D3">
        <w:trPr>
          <w:trHeight w:val="627"/>
        </w:trPr>
        <w:tc>
          <w:tcPr>
            <w:tcW w:w="5840" w:type="dxa"/>
            <w:vAlign w:val="center"/>
          </w:tcPr>
          <w:p w:rsidR="00B502AC" w:rsidRDefault="00B502AC" w:rsidP="00B502AC">
            <w:r w:rsidRPr="00B502AC">
              <w:rPr>
                <w:rFonts w:ascii="Arial" w:hAnsi="Arial" w:cs="Arial"/>
                <w:sz w:val="22"/>
              </w:rPr>
              <w:t>Signed:</w:t>
            </w:r>
          </w:p>
        </w:tc>
        <w:tc>
          <w:tcPr>
            <w:tcW w:w="4841" w:type="dxa"/>
            <w:vAlign w:val="center"/>
          </w:tcPr>
          <w:p w:rsidR="00B502AC" w:rsidRDefault="00B502AC" w:rsidP="00B502AC">
            <w:r w:rsidRPr="00B502AC">
              <w:rPr>
                <w:rFonts w:ascii="Arial" w:hAnsi="Arial" w:cs="Arial"/>
                <w:sz w:val="22"/>
              </w:rPr>
              <w:t>Date:</w:t>
            </w:r>
          </w:p>
        </w:tc>
      </w:tr>
    </w:tbl>
    <w:p w:rsidR="00C1599F" w:rsidRDefault="00C1599F"/>
    <w:sectPr w:rsidR="00C1599F" w:rsidSect="00C1599F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05" w:rsidRDefault="00883F05" w:rsidP="003349D6">
      <w:r>
        <w:separator/>
      </w:r>
    </w:p>
  </w:endnote>
  <w:endnote w:type="continuationSeparator" w:id="0">
    <w:p w:rsidR="00883F05" w:rsidRDefault="00883F05" w:rsidP="0033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05" w:rsidRPr="001B53D6" w:rsidRDefault="00883F05">
    <w:pPr>
      <w:pStyle w:val="Footer"/>
      <w:rPr>
        <w:rFonts w:ascii="Arial" w:hAnsi="Arial" w:cs="Arial"/>
      </w:rPr>
    </w:pPr>
    <w:r w:rsidRPr="001B53D6">
      <w:rPr>
        <w:rFonts w:ascii="Arial" w:hAnsi="Arial" w:cs="Arial"/>
      </w:rPr>
      <w:t>Date Received:</w:t>
    </w:r>
    <w:r>
      <w:rPr>
        <w:rFonts w:ascii="Arial" w:hAnsi="Arial" w:cs="Arial"/>
      </w:rPr>
      <w:t xml:space="preserve">                                                      Processed By (Staff):</w:t>
    </w:r>
  </w:p>
  <w:p w:rsidR="00883F05" w:rsidRDefault="00883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05" w:rsidRDefault="00883F05" w:rsidP="003349D6">
      <w:r>
        <w:separator/>
      </w:r>
    </w:p>
  </w:footnote>
  <w:footnote w:type="continuationSeparator" w:id="0">
    <w:p w:rsidR="00883F05" w:rsidRDefault="00883F05" w:rsidP="0033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05" w:rsidRDefault="00883F05" w:rsidP="00C1599F">
    <w:pPr>
      <w:pStyle w:val="Header"/>
      <w:rPr>
        <w:rFonts w:ascii="Tahoma" w:hAnsi="Tahoma" w:cs="Tahoma"/>
        <w:noProof/>
        <w:sz w:val="44"/>
        <w:szCs w:val="44"/>
        <w:lang w:eastAsia="en-GB"/>
      </w:rPr>
    </w:pPr>
    <w:r w:rsidRPr="00DF2AEA">
      <w:rPr>
        <w:rFonts w:ascii="Tahoma" w:hAnsi="Tahoma" w:cs="Tahoma"/>
        <w:noProof/>
        <w:sz w:val="44"/>
        <w:szCs w:val="44"/>
        <w:lang w:eastAsia="en-GB"/>
      </w:rPr>
      <w:drawing>
        <wp:anchor distT="0" distB="0" distL="114300" distR="114300" simplePos="0" relativeHeight="251661312" behindDoc="0" locked="0" layoutInCell="1" allowOverlap="1" wp14:anchorId="3D7FC4F0" wp14:editId="69B2EED8">
          <wp:simplePos x="0" y="0"/>
          <wp:positionH relativeFrom="margin">
            <wp:align>right</wp:align>
          </wp:positionH>
          <wp:positionV relativeFrom="paragraph">
            <wp:posOffset>-146381</wp:posOffset>
          </wp:positionV>
          <wp:extent cx="819150" cy="6553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lar-trust-logo-designs-print-0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39" t="12757" r="17168" b="13253"/>
                  <a:stretch/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4"/>
        <w:szCs w:val="44"/>
        <w:lang w:eastAsia="en-GB"/>
      </w:rPr>
      <w:t>Self Referral form</w:t>
    </w:r>
  </w:p>
  <w:p w:rsidR="00883F05" w:rsidRDefault="00883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E1E"/>
    <w:multiLevelType w:val="hybridMultilevel"/>
    <w:tmpl w:val="BED2EF14"/>
    <w:lvl w:ilvl="0" w:tplc="3BF6C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5A20"/>
    <w:multiLevelType w:val="hybridMultilevel"/>
    <w:tmpl w:val="E05834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5645F"/>
    <w:multiLevelType w:val="hybridMultilevel"/>
    <w:tmpl w:val="C7F45ABC"/>
    <w:lvl w:ilvl="0" w:tplc="3A74DD5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6F8F07FD"/>
    <w:multiLevelType w:val="hybridMultilevel"/>
    <w:tmpl w:val="BC3A8296"/>
    <w:lvl w:ilvl="0" w:tplc="B65A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2D1205"/>
    <w:multiLevelType w:val="hybridMultilevel"/>
    <w:tmpl w:val="BB44D78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D6"/>
    <w:rsid w:val="001B44C6"/>
    <w:rsid w:val="001B53D6"/>
    <w:rsid w:val="001E5AAE"/>
    <w:rsid w:val="00232763"/>
    <w:rsid w:val="002603F0"/>
    <w:rsid w:val="002A60B0"/>
    <w:rsid w:val="002B7C80"/>
    <w:rsid w:val="002D6837"/>
    <w:rsid w:val="003349D6"/>
    <w:rsid w:val="0036187D"/>
    <w:rsid w:val="003868D3"/>
    <w:rsid w:val="004330F8"/>
    <w:rsid w:val="0053763D"/>
    <w:rsid w:val="00540FC1"/>
    <w:rsid w:val="00570E31"/>
    <w:rsid w:val="00692087"/>
    <w:rsid w:val="006A26E8"/>
    <w:rsid w:val="00771110"/>
    <w:rsid w:val="0086059E"/>
    <w:rsid w:val="00883F05"/>
    <w:rsid w:val="009D5A31"/>
    <w:rsid w:val="00A3201B"/>
    <w:rsid w:val="00AB5234"/>
    <w:rsid w:val="00B3014B"/>
    <w:rsid w:val="00B45749"/>
    <w:rsid w:val="00B502AC"/>
    <w:rsid w:val="00B51D26"/>
    <w:rsid w:val="00BA276A"/>
    <w:rsid w:val="00BE70C9"/>
    <w:rsid w:val="00C1599F"/>
    <w:rsid w:val="00C42455"/>
    <w:rsid w:val="00C602D9"/>
    <w:rsid w:val="00DF31BC"/>
    <w:rsid w:val="00E9148C"/>
    <w:rsid w:val="00EA490D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A77BCB-F0C6-4B46-86C6-36AB020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9D6"/>
  </w:style>
  <w:style w:type="paragraph" w:styleId="Footer">
    <w:name w:val="footer"/>
    <w:basedOn w:val="Normal"/>
    <w:link w:val="FooterChar"/>
    <w:uiPriority w:val="99"/>
    <w:unhideWhenUsed/>
    <w:rsid w:val="00334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D6"/>
  </w:style>
  <w:style w:type="paragraph" w:styleId="ListParagraph">
    <w:name w:val="List Paragraph"/>
    <w:basedOn w:val="Normal"/>
    <w:uiPriority w:val="34"/>
    <w:qFormat/>
    <w:rsid w:val="003349D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49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romContact">
    <w:name w:val="LEU_FromContact"/>
    <w:basedOn w:val="Normal"/>
    <w:rsid w:val="00C1599F"/>
    <w:pPr>
      <w:spacing w:line="240" w:lineRule="exac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ellartrust.org/what-we-do/how-to-access-our-servi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ferrals@thecellar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@thecellartrus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390F-62C8-46E2-85FF-C36575B1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C6CC3DF0</Template>
  <TotalTime>264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Roberts</dc:creator>
  <cp:keywords/>
  <dc:description/>
  <cp:lastModifiedBy>Greg Roberts</cp:lastModifiedBy>
  <cp:revision>12</cp:revision>
  <dcterms:created xsi:type="dcterms:W3CDTF">2019-05-01T11:55:00Z</dcterms:created>
  <dcterms:modified xsi:type="dcterms:W3CDTF">2019-05-02T10:59:00Z</dcterms:modified>
</cp:coreProperties>
</file>