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F" w:rsidRDefault="009A4F4F" w:rsidP="00AC2501">
      <w:pPr>
        <w:pStyle w:val="Pa41"/>
        <w:spacing w:line="240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</w:p>
    <w:p w:rsidR="00AC2501" w:rsidRDefault="00AC2501" w:rsidP="00AC2501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>Before you complete this form please refer to our Privacy Policy which is available to download from our website</w:t>
      </w:r>
      <w:r>
        <w:rPr>
          <w:rFonts w:ascii="Arial" w:hAnsi="Arial" w:cs="Arial"/>
          <w:color w:val="000000"/>
          <w:sz w:val="22"/>
          <w:szCs w:val="22"/>
        </w:rPr>
        <w:t xml:space="preserve"> or on request. The policy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details how we process your personal information. </w:t>
      </w:r>
    </w:p>
    <w:p w:rsidR="00AC2501" w:rsidRDefault="006D646D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mark</w:t>
      </w:r>
      <w:r w:rsidR="00AC2501">
        <w:rPr>
          <w:rFonts w:ascii="Arial" w:hAnsi="Arial" w:cs="Arial"/>
          <w:color w:val="000000"/>
          <w:sz w:val="22"/>
          <w:szCs w:val="22"/>
        </w:rPr>
        <w:t xml:space="preserve"> the box to</w:t>
      </w:r>
      <w:r w:rsidR="00AC2501" w:rsidRPr="00AC2501">
        <w:rPr>
          <w:rFonts w:ascii="Arial" w:hAnsi="Arial" w:cs="Arial"/>
          <w:color w:val="000000"/>
          <w:sz w:val="22"/>
          <w:szCs w:val="22"/>
        </w:rPr>
        <w:t xml:space="preserve"> indicate you </w:t>
      </w:r>
      <w:r w:rsidR="00AC2501" w:rsidRPr="00AC2501">
        <w:rPr>
          <w:rFonts w:ascii="Arial" w:hAnsi="Arial" w:cs="Arial"/>
          <w:sz w:val="22"/>
          <w:szCs w:val="22"/>
        </w:rPr>
        <w:t>cons</w:t>
      </w:r>
      <w:r w:rsidR="00AC2501">
        <w:rPr>
          <w:rFonts w:ascii="Arial" w:hAnsi="Arial" w:cs="Arial"/>
          <w:sz w:val="22"/>
          <w:szCs w:val="22"/>
        </w:rPr>
        <w:t>ent to</w:t>
      </w:r>
      <w:r w:rsidR="00AC2501" w:rsidRPr="00AC2501">
        <w:rPr>
          <w:rFonts w:ascii="Arial" w:hAnsi="Arial" w:cs="Arial"/>
          <w:sz w:val="22"/>
          <w:szCs w:val="22"/>
        </w:rPr>
        <w:t xml:space="preserve"> your</w:t>
      </w:r>
      <w:r w:rsidR="00AC2501">
        <w:rPr>
          <w:rFonts w:ascii="Arial" w:hAnsi="Arial" w:cs="Arial"/>
          <w:sz w:val="22"/>
          <w:szCs w:val="22"/>
        </w:rPr>
        <w:t xml:space="preserve"> information being used by the C</w:t>
      </w:r>
      <w:r w:rsidR="00AC2501" w:rsidRPr="00AC2501">
        <w:rPr>
          <w:rFonts w:ascii="Arial" w:hAnsi="Arial" w:cs="Arial"/>
          <w:sz w:val="22"/>
          <w:szCs w:val="22"/>
        </w:rPr>
        <w:t xml:space="preserve">ellar Trust in accordance with our </w:t>
      </w:r>
      <w:r w:rsidR="00AC2501">
        <w:rPr>
          <w:rFonts w:ascii="Arial" w:hAnsi="Arial" w:cs="Arial"/>
          <w:sz w:val="22"/>
          <w:szCs w:val="22"/>
        </w:rPr>
        <w:t xml:space="preserve">Privacy Policy: </w:t>
      </w:r>
      <w:r w:rsidR="00AC2501" w:rsidRPr="00AC2501">
        <w:rPr>
          <w:rFonts w:ascii="Arial" w:hAnsi="Arial" w:cs="Arial"/>
          <w:color w:val="000000"/>
          <w:sz w:val="28"/>
          <w:szCs w:val="28"/>
        </w:rPr>
        <w:sym w:font="Wingdings" w:char="F06F"/>
      </w:r>
      <w:r w:rsidR="00AC2501">
        <w:rPr>
          <w:rFonts w:ascii="Arial" w:hAnsi="Arial" w:cs="Arial"/>
          <w:color w:val="000000"/>
          <w:sz w:val="28"/>
          <w:szCs w:val="28"/>
        </w:rPr>
        <w:t xml:space="preserve"> </w:t>
      </w:r>
      <w:r w:rsidR="00AC2501" w:rsidRPr="00AC2501">
        <w:rPr>
          <w:rFonts w:ascii="Arial" w:hAnsi="Arial" w:cs="Arial"/>
          <w:color w:val="000000"/>
          <w:sz w:val="22"/>
          <w:szCs w:val="22"/>
        </w:rPr>
        <w:t>Date:</w:t>
      </w:r>
      <w:r w:rsidR="00AC2501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A4F4F" w:rsidRPr="00AC2501" w:rsidRDefault="009A4F4F" w:rsidP="009A4F4F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 xml:space="preserve">Please complete all sections of this form. </w:t>
      </w:r>
      <w:r w:rsidR="00C55EA1" w:rsidRPr="00AC2501">
        <w:rPr>
          <w:rFonts w:ascii="Arial" w:hAnsi="Arial" w:cs="Arial"/>
          <w:color w:val="000000"/>
          <w:sz w:val="22"/>
          <w:szCs w:val="22"/>
        </w:rPr>
        <w:t>Unfortunately we are unable to accept CVs. Please note that all offers of employment will be subject to a satisfactory check through the disclosure and barring service.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b/>
          <w:color w:val="000000"/>
        </w:rPr>
      </w:pPr>
      <w:r w:rsidRPr="00B959D8">
        <w:rPr>
          <w:rFonts w:ascii="Arial" w:hAnsi="Arial" w:cs="Arial"/>
          <w:b/>
          <w:color w:val="000000"/>
        </w:rPr>
        <w:t>Position applied for</w:t>
      </w:r>
      <w:r w:rsidR="00DC401C">
        <w:rPr>
          <w:rFonts w:ascii="Arial" w:hAnsi="Arial" w:cs="Arial"/>
          <w:b/>
          <w:color w:val="000000"/>
        </w:rPr>
        <w:t>: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Personal Details </w:t>
      </w:r>
    </w:p>
    <w:p w:rsidR="009A4F4F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Title</w:t>
      </w:r>
      <w:r>
        <w:rPr>
          <w:rFonts w:ascii="Arial" w:hAnsi="Arial" w:cs="Arial"/>
          <w:color w:val="000000"/>
        </w:rPr>
        <w:t>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tabs>
          <w:tab w:val="left" w:pos="2127"/>
          <w:tab w:val="left" w:pos="3686"/>
          <w:tab w:val="left" w:pos="5954"/>
        </w:tabs>
        <w:spacing w:after="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Last Name: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First Names: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Postcode:</w:t>
      </w:r>
    </w:p>
    <w:p w:rsidR="009A4F4F" w:rsidRPr="00B959D8" w:rsidRDefault="009A4F4F" w:rsidP="009A4F4F">
      <w:pPr>
        <w:pStyle w:val="Pa11"/>
        <w:tabs>
          <w:tab w:val="left" w:pos="2127"/>
          <w:tab w:val="left" w:pos="5954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Day Phone No: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E-mail address: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Mobile No: 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 xml:space="preserve">Current/Last Employment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Name of Employer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Address </w:t>
      </w:r>
      <w:r w:rsidRPr="00B959D8"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8101DC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Postcode </w:t>
      </w:r>
    </w:p>
    <w:p w:rsidR="009A4F4F" w:rsidRPr="00B959D8" w:rsidRDefault="008101DC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Tel No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Dates from/to Job Title </w:t>
      </w:r>
      <w:r w:rsidRPr="00B959D8">
        <w:rPr>
          <w:rFonts w:ascii="Arial" w:hAnsi="Arial" w:cs="Arial"/>
          <w:color w:val="000000"/>
        </w:rPr>
        <w:tab/>
      </w:r>
    </w:p>
    <w:p w:rsidR="005A5AC4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Notice Period </w:t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Salary </w:t>
      </w:r>
      <w:r w:rsidRPr="00B959D8">
        <w:rPr>
          <w:rFonts w:ascii="Arial" w:hAnsi="Arial" w:cs="Arial"/>
          <w:color w:val="000000"/>
        </w:rPr>
        <w:tab/>
      </w:r>
    </w:p>
    <w:p w:rsidR="009A4F4F" w:rsidRPr="00B959D8" w:rsidRDefault="009A4F4F" w:rsidP="009A4F4F">
      <w:pPr>
        <w:pStyle w:val="Pa11"/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 xml:space="preserve">Reasons for leaving </w:t>
      </w:r>
      <w:r w:rsidRPr="00B959D8">
        <w:rPr>
          <w:rFonts w:ascii="Arial" w:hAnsi="Arial" w:cs="Arial"/>
          <w:color w:val="000000"/>
        </w:rPr>
        <w:tab/>
      </w:r>
    </w:p>
    <w:p w:rsidR="00DC401C" w:rsidRDefault="00DC401C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</w:p>
    <w:p w:rsidR="009A4F4F" w:rsidRPr="00B959D8" w:rsidRDefault="009A4F4F" w:rsidP="009A4F4F">
      <w:pPr>
        <w:pStyle w:val="Pa21"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t>Brief Description of duties and responsibilities: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22"/>
        <w:pageBreakBefore/>
        <w:spacing w:after="40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Employment History since completing education (most recent first)</w:t>
      </w:r>
    </w:p>
    <w:p w:rsidR="009A4F4F" w:rsidRPr="00B959D8" w:rsidRDefault="009A4F4F" w:rsidP="009A4F4F">
      <w:pPr>
        <w:pStyle w:val="Pa42"/>
        <w:spacing w:after="22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color w:val="000000"/>
        </w:rPr>
        <w:t>Please account for all gaps in employment history and continue on a separate sheet if necessary.</w:t>
      </w:r>
      <w:r w:rsidR="00C55EA1">
        <w:rPr>
          <w:rFonts w:ascii="Arial" w:hAnsi="Arial" w:cs="Arial"/>
          <w:color w:val="000000"/>
        </w:rPr>
        <w:t xml:space="preserve"> Please include any details of volunteer roles.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9"/>
        <w:gridCol w:w="1103"/>
        <w:gridCol w:w="4360"/>
        <w:gridCol w:w="1312"/>
        <w:gridCol w:w="1480"/>
      </w:tblGrid>
      <w:tr w:rsidR="009A4F4F" w:rsidRPr="00B959D8" w:rsidTr="00C55EA1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2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2"/>
                <w:rFonts w:ascii="Arial" w:hAnsi="Arial" w:cs="Arial"/>
                <w:b/>
                <w:sz w:val="24"/>
                <w:szCs w:val="24"/>
              </w:rPr>
              <w:t>Employers name and address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Please give exact dates From / to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Job Title &amp; brief description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Reason for leaving</w:t>
            </w: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2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ind w:left="121" w:hanging="141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pStyle w:val="ListParagraph"/>
              <w:tabs>
                <w:tab w:val="left" w:pos="194"/>
              </w:tabs>
              <w:ind w:left="179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55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tabs>
                <w:tab w:val="left" w:pos="194"/>
              </w:tabs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Pr="00B959D8" w:rsidRDefault="009A4F4F" w:rsidP="009A4F4F">
      <w:pPr>
        <w:pStyle w:val="Pa53"/>
        <w:pageBreakBefore/>
        <w:spacing w:line="240" w:lineRule="auto"/>
        <w:rPr>
          <w:rFonts w:ascii="Arial" w:hAnsi="Arial" w:cs="Arial"/>
          <w:b/>
          <w:bCs/>
          <w:color w:val="000000"/>
        </w:rPr>
      </w:pPr>
      <w:r w:rsidRPr="00B959D8">
        <w:rPr>
          <w:rFonts w:ascii="Arial" w:hAnsi="Arial" w:cs="Arial"/>
          <w:b/>
          <w:bCs/>
          <w:color w:val="000000"/>
        </w:rPr>
        <w:lastRenderedPageBreak/>
        <w:t>Education &amp; Qualifications</w:t>
      </w:r>
    </w:p>
    <w:p w:rsidR="009A4F4F" w:rsidRPr="00B959D8" w:rsidRDefault="009A4F4F" w:rsidP="009A4F4F">
      <w:pPr>
        <w:rPr>
          <w:rFonts w:ascii="Arial" w:hAnsi="Arial" w:cs="Arial"/>
        </w:rPr>
      </w:pPr>
      <w:r w:rsidRPr="00B959D8">
        <w:rPr>
          <w:rFonts w:ascii="Arial" w:hAnsi="Arial" w:cs="Arial"/>
        </w:rPr>
        <w:t>Please use this section to show how you meet the requirements of the person specification by referring to your education, employment and other relevant experience and by giving examples.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42"/>
        <w:gridCol w:w="1940"/>
        <w:gridCol w:w="3311"/>
        <w:gridCol w:w="1559"/>
        <w:gridCol w:w="959"/>
      </w:tblGrid>
      <w:tr w:rsidR="009A4F4F" w:rsidRPr="00B959D8" w:rsidTr="00C55EA1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Style w:val="A33"/>
                <w:rFonts w:ascii="Arial" w:hAnsi="Arial" w:cs="Arial"/>
                <w:b/>
                <w:sz w:val="24"/>
                <w:szCs w:val="24"/>
              </w:rPr>
            </w:pPr>
            <w:r w:rsidRPr="00B959D8">
              <w:rPr>
                <w:rStyle w:val="A33"/>
                <w:rFonts w:ascii="Arial" w:hAnsi="Arial" w:cs="Arial"/>
                <w:b/>
                <w:sz w:val="24"/>
                <w:szCs w:val="24"/>
              </w:rPr>
              <w:t>Secondary School College/University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C55EA1" w:rsidP="00FF2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f</w:t>
            </w:r>
            <w:r w:rsidR="009A4F4F" w:rsidRPr="00B959D8">
              <w:rPr>
                <w:rFonts w:ascii="Arial" w:hAnsi="Arial" w:cs="Arial"/>
                <w:b/>
              </w:rPr>
              <w:t>rom / to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Qualifications gained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Grades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4F4F" w:rsidRPr="00B959D8" w:rsidRDefault="009A4F4F" w:rsidP="00FF273E">
            <w:pPr>
              <w:rPr>
                <w:rFonts w:ascii="Arial" w:hAnsi="Arial" w:cs="Arial"/>
                <w:b/>
              </w:rPr>
            </w:pPr>
            <w:r w:rsidRPr="00B959D8">
              <w:rPr>
                <w:rFonts w:ascii="Arial" w:hAnsi="Arial" w:cs="Arial"/>
                <w:b/>
              </w:rPr>
              <w:t>Date</w:t>
            </w: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  <w:tr w:rsidR="009A4F4F" w:rsidRPr="00B959D8" w:rsidTr="00FF273E">
        <w:trPr>
          <w:trHeight w:val="678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F4F" w:rsidRPr="00B959D8" w:rsidRDefault="009A4F4F" w:rsidP="00FF273E">
            <w:pPr>
              <w:rPr>
                <w:rFonts w:ascii="Arial" w:hAnsi="Arial" w:cs="Arial"/>
              </w:rPr>
            </w:pPr>
          </w:p>
        </w:tc>
      </w:tr>
    </w:tbl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Membership of Professional Bodies</w:t>
      </w: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rPr>
          <w:rFonts w:ascii="Arial" w:hAnsi="Arial" w:cs="Arial"/>
          <w:b/>
        </w:rPr>
      </w:pPr>
    </w:p>
    <w:p w:rsidR="009A4F4F" w:rsidRPr="00B959D8" w:rsidRDefault="009A4F4F" w:rsidP="009A4F4F">
      <w:pPr>
        <w:pageBreakBefore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EXPERIENCE</w:t>
      </w:r>
    </w:p>
    <w:p w:rsidR="009A4F4F" w:rsidRPr="00B959D8" w:rsidRDefault="009A4F4F" w:rsidP="009A4F4F">
      <w:pPr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Please use this section to show how you meet the </w:t>
      </w:r>
      <w:r w:rsidR="00C55EA1">
        <w:rPr>
          <w:rFonts w:ascii="Arial" w:hAnsi="Arial" w:cs="Arial"/>
          <w:b/>
        </w:rPr>
        <w:t xml:space="preserve">at least the essential </w:t>
      </w:r>
      <w:r w:rsidRPr="00B959D8">
        <w:rPr>
          <w:rFonts w:ascii="Arial" w:hAnsi="Arial" w:cs="Arial"/>
          <w:b/>
        </w:rPr>
        <w:t>requirements</w:t>
      </w:r>
      <w:r w:rsidR="00C55EA1">
        <w:rPr>
          <w:rFonts w:ascii="Arial" w:hAnsi="Arial" w:cs="Arial"/>
          <w:b/>
        </w:rPr>
        <w:t xml:space="preserve"> of the person specification, giving specific examples for each.</w:t>
      </w: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</w:p>
    <w:p w:rsidR="009A4F4F" w:rsidRPr="00B959D8" w:rsidRDefault="009A4F4F" w:rsidP="009A4F4F">
      <w:pPr>
        <w:spacing w:after="280" w:line="481" w:lineRule="atLeast"/>
        <w:rPr>
          <w:rFonts w:ascii="Arial" w:hAnsi="Arial" w:cs="Arial"/>
          <w:b/>
          <w:bCs/>
        </w:rPr>
      </w:pPr>
      <w:r w:rsidRPr="00B959D8">
        <w:rPr>
          <w:rFonts w:ascii="Arial" w:hAnsi="Arial" w:cs="Arial"/>
          <w:b/>
          <w:bCs/>
        </w:rPr>
        <w:t>References</w:t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  <w:i/>
        </w:rPr>
      </w:pPr>
      <w:r w:rsidRPr="00B959D8">
        <w:rPr>
          <w:rFonts w:ascii="Arial" w:hAnsi="Arial" w:cs="Arial"/>
          <w:b/>
          <w:i/>
        </w:rPr>
        <w:t xml:space="preserve">Please give two references. One of these should be your current/last employer. </w:t>
      </w:r>
    </w:p>
    <w:p w:rsidR="009A4F4F" w:rsidRDefault="009A4F4F" w:rsidP="009A4F4F">
      <w:pPr>
        <w:pStyle w:val="NoSpacing"/>
        <w:rPr>
          <w:rFonts w:ascii="Arial" w:hAnsi="Arial" w:cs="Arial"/>
          <w:b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Name &amp; Address of Organisation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pStyle w:val="Pa15"/>
        <w:tabs>
          <w:tab w:val="left" w:pos="1418"/>
          <w:tab w:val="left" w:pos="4253"/>
        </w:tabs>
        <w:spacing w:after="100"/>
        <w:rPr>
          <w:rFonts w:ascii="Arial" w:hAnsi="Arial" w:cs="Arial"/>
          <w:color w:val="000000"/>
        </w:rPr>
      </w:pPr>
      <w:r w:rsidRPr="00B959D8">
        <w:rPr>
          <w:rFonts w:ascii="Arial" w:hAnsi="Arial" w:cs="Arial"/>
          <w:b/>
          <w:color w:val="000000"/>
        </w:rPr>
        <w:t>Relationship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B959D8">
        <w:rPr>
          <w:rFonts w:ascii="Arial" w:hAnsi="Arial" w:cs="Arial"/>
          <w:color w:val="000000"/>
        </w:rPr>
        <w:tab/>
      </w:r>
    </w:p>
    <w:p w:rsidR="009A4F4F" w:rsidRDefault="009A4F4F" w:rsidP="009A4F4F">
      <w:pPr>
        <w:pStyle w:val="NoSpacing"/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 xml:space="preserve">Name 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</w:rPr>
      </w:pPr>
      <w:r w:rsidRPr="00B959D8">
        <w:rPr>
          <w:rFonts w:ascii="Arial" w:hAnsi="Arial" w:cs="Arial"/>
          <w:b/>
        </w:rPr>
        <w:t>Position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959D8">
        <w:rPr>
          <w:rFonts w:ascii="Arial" w:hAnsi="Arial" w:cs="Arial"/>
        </w:rPr>
        <w:t xml:space="preserve"> </w:t>
      </w:r>
      <w:r w:rsidRPr="00B959D8">
        <w:rPr>
          <w:rFonts w:ascii="Arial" w:hAnsi="Arial" w:cs="Arial"/>
        </w:rPr>
        <w:tab/>
      </w:r>
    </w:p>
    <w:p w:rsidR="009A4F4F" w:rsidRPr="00B959D8" w:rsidRDefault="009A4F4F" w:rsidP="009A4F4F">
      <w:pPr>
        <w:pStyle w:val="NoSpacing"/>
        <w:rPr>
          <w:rFonts w:ascii="Arial" w:hAnsi="Arial" w:cs="Arial"/>
          <w:b/>
        </w:rPr>
      </w:pPr>
      <w:r w:rsidRPr="00B959D8">
        <w:rPr>
          <w:rFonts w:ascii="Arial" w:hAnsi="Arial" w:cs="Arial"/>
          <w:b/>
        </w:rPr>
        <w:t>Name &amp; Address of Organisation</w:t>
      </w:r>
      <w:r w:rsidRPr="00B959D8">
        <w:rPr>
          <w:rFonts w:ascii="Arial" w:hAnsi="Arial" w:cs="Arial"/>
          <w:b/>
        </w:rPr>
        <w:tab/>
      </w:r>
      <w:r w:rsidRPr="00B959D8">
        <w:rPr>
          <w:rFonts w:ascii="Arial" w:hAnsi="Arial" w:cs="Arial"/>
          <w:b/>
        </w:rPr>
        <w:tab/>
      </w: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</w:p>
    <w:p w:rsidR="009A4F4F" w:rsidRPr="00B959D8" w:rsidRDefault="009A4F4F" w:rsidP="009A4F4F">
      <w:pPr>
        <w:pStyle w:val="NoSpacing"/>
        <w:tabs>
          <w:tab w:val="left" w:pos="4253"/>
        </w:tabs>
        <w:rPr>
          <w:rFonts w:ascii="Arial" w:hAnsi="Arial" w:cs="Arial"/>
        </w:rPr>
      </w:pPr>
      <w:r w:rsidRPr="00B959D8">
        <w:rPr>
          <w:rFonts w:ascii="Arial" w:hAnsi="Arial" w:cs="Arial"/>
        </w:rPr>
        <w:tab/>
      </w:r>
      <w:r w:rsidRPr="00B959D8">
        <w:rPr>
          <w:rFonts w:ascii="Arial" w:hAnsi="Arial" w:cs="Arial"/>
        </w:rPr>
        <w:tab/>
      </w:r>
    </w:p>
    <w:p w:rsidR="009A4F4F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Phone number</w:t>
      </w:r>
    </w:p>
    <w:p w:rsidR="009A4F4F" w:rsidRPr="00B959D8" w:rsidRDefault="009A4F4F" w:rsidP="009A4F4F">
      <w:pPr>
        <w:pStyle w:val="Pa15"/>
        <w:tabs>
          <w:tab w:val="left" w:pos="993"/>
          <w:tab w:val="left" w:pos="1418"/>
          <w:tab w:val="left" w:pos="4253"/>
        </w:tabs>
        <w:spacing w:after="10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Email address</w:t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  <w:r w:rsidRPr="00B959D8">
        <w:rPr>
          <w:rFonts w:ascii="Arial" w:hAnsi="Arial" w:cs="Arial"/>
          <w:b/>
          <w:color w:val="000000"/>
        </w:rPr>
        <w:tab/>
      </w: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hAnsi="Arial" w:cs="Arial"/>
          <w:b/>
        </w:rPr>
        <w:t>Relationship</w:t>
      </w:r>
    </w:p>
    <w:p w:rsidR="009A4F4F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</w:p>
    <w:p w:rsidR="009A4F4F" w:rsidRPr="00B959D8" w:rsidRDefault="009A4F4F" w:rsidP="009A4F4F">
      <w:pPr>
        <w:suppressAutoHyphens w:val="0"/>
        <w:autoSpaceDE w:val="0"/>
        <w:autoSpaceDN w:val="0"/>
        <w:adjustRightInd w:val="0"/>
        <w:spacing w:after="100" w:line="241" w:lineRule="atLeast"/>
        <w:rPr>
          <w:rFonts w:ascii="Arial" w:eastAsia="Times New Roman" w:hAnsi="Arial" w:cs="Arial"/>
          <w:b/>
          <w:kern w:val="0"/>
          <w:lang w:val="en-GB" w:eastAsia="en-GB" w:bidi="ar-SA"/>
        </w:rPr>
      </w:pPr>
      <w:r w:rsidRPr="00B959D8">
        <w:rPr>
          <w:rFonts w:ascii="Arial" w:eastAsia="Times New Roman" w:hAnsi="Arial" w:cs="Arial"/>
          <w:b/>
          <w:kern w:val="0"/>
          <w:lang w:val="en-GB" w:eastAsia="en-GB" w:bidi="ar-SA"/>
        </w:rPr>
        <w:t>Are you related to or do you have any relationship with any trustee or staff member of The Cellar Trust? Please give details:</w:t>
      </w:r>
    </w:p>
    <w:p w:rsidR="009A4F4F" w:rsidRPr="00B959D8" w:rsidRDefault="009A4F4F" w:rsidP="009A4F4F">
      <w:pPr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9A4F4F" w:rsidRDefault="009A4F4F" w:rsidP="009A4F4F">
      <w:pPr>
        <w:tabs>
          <w:tab w:val="left" w:pos="5812"/>
        </w:tabs>
        <w:rPr>
          <w:rFonts w:ascii="Arial" w:hAnsi="Arial" w:cs="Arial"/>
          <w:b/>
          <w:bCs/>
        </w:rPr>
      </w:pPr>
    </w:p>
    <w:p w:rsidR="005E2BFE" w:rsidRDefault="00D52C49"/>
    <w:sectPr w:rsidR="005E2BFE" w:rsidSect="00B959D8">
      <w:headerReference w:type="default" r:id="rId6"/>
      <w:pgSz w:w="12240" w:h="15840"/>
      <w:pgMar w:top="1440" w:right="1080" w:bottom="1440" w:left="1080" w:header="720" w:footer="70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F0" w:rsidRDefault="004023F0" w:rsidP="00DC401C">
      <w:pPr>
        <w:spacing w:line="240" w:lineRule="auto"/>
      </w:pPr>
      <w:r>
        <w:separator/>
      </w:r>
    </w:p>
  </w:endnote>
  <w:endnote w:type="continuationSeparator" w:id="0">
    <w:p w:rsidR="004023F0" w:rsidRDefault="004023F0" w:rsidP="00DC4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Myriad Pro Cond">
    <w:charset w:val="00"/>
    <w:family w:val="auto"/>
    <w:pitch w:val="variable"/>
  </w:font>
  <w:font w:name="font301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F0" w:rsidRDefault="004023F0" w:rsidP="00DC401C">
      <w:pPr>
        <w:spacing w:line="240" w:lineRule="auto"/>
      </w:pPr>
      <w:r>
        <w:separator/>
      </w:r>
    </w:p>
  </w:footnote>
  <w:footnote w:type="continuationSeparator" w:id="0">
    <w:p w:rsidR="004023F0" w:rsidRDefault="004023F0" w:rsidP="00DC40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-323850</wp:posOffset>
          </wp:positionV>
          <wp:extent cx="1357200" cy="961200"/>
          <wp:effectExtent l="0" t="0" r="0" b="0"/>
          <wp:wrapTight wrapText="bothSides">
            <wp:wrapPolygon edited="0">
              <wp:start x="8794" y="1713"/>
              <wp:lineTo x="6671" y="3426"/>
              <wp:lineTo x="3336" y="7281"/>
              <wp:lineTo x="3336" y="19273"/>
              <wp:lineTo x="5155" y="19273"/>
              <wp:lineTo x="11826" y="18416"/>
              <wp:lineTo x="16374" y="17560"/>
              <wp:lineTo x="18194" y="10707"/>
              <wp:lineTo x="18497" y="7709"/>
              <wp:lineTo x="14858" y="3426"/>
              <wp:lineTo x="12432" y="1713"/>
              <wp:lineTo x="8794" y="17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01C">
      <w:rPr>
        <w:rFonts w:ascii="Arial" w:hAnsi="Arial" w:cs="Arial"/>
        <w:b/>
      </w:rPr>
      <w:t>The Cellar Trust</w:t>
    </w:r>
  </w:p>
  <w:p w:rsidR="00DC401C" w:rsidRPr="00DC401C" w:rsidRDefault="00DC401C">
    <w:pPr>
      <w:pStyle w:val="Header"/>
      <w:rPr>
        <w:rFonts w:ascii="Arial" w:hAnsi="Arial" w:cs="Arial"/>
        <w:b/>
      </w:rPr>
    </w:pPr>
    <w:r w:rsidRPr="00DC401C">
      <w:rPr>
        <w:rFonts w:ascii="Arial" w:hAnsi="Arial" w:cs="Arial"/>
        <w:b/>
      </w:rPr>
      <w:t>Job Application Form</w:t>
    </w:r>
  </w:p>
  <w:p w:rsidR="00DC401C" w:rsidRPr="00DC401C" w:rsidRDefault="00DC401C">
    <w:pPr>
      <w:pStyle w:val="Header"/>
      <w:rPr>
        <w:b/>
      </w:rPr>
    </w:pPr>
    <w:r w:rsidRPr="00DC401C">
      <w:rPr>
        <w:b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F"/>
    <w:rsid w:val="00142560"/>
    <w:rsid w:val="001D01D8"/>
    <w:rsid w:val="001E1B74"/>
    <w:rsid w:val="004023F0"/>
    <w:rsid w:val="005A5AC4"/>
    <w:rsid w:val="005E388E"/>
    <w:rsid w:val="006D646D"/>
    <w:rsid w:val="008101DC"/>
    <w:rsid w:val="00891F7A"/>
    <w:rsid w:val="008E3186"/>
    <w:rsid w:val="009A4F4F"/>
    <w:rsid w:val="00AC2501"/>
    <w:rsid w:val="00B37B8D"/>
    <w:rsid w:val="00C55EA1"/>
    <w:rsid w:val="00D52C49"/>
    <w:rsid w:val="00D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FE8C616-B35F-48F5-9755-7B0B18DD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4F"/>
    <w:pPr>
      <w:suppressAutoHyphens/>
      <w:spacing w:after="0" w:line="100" w:lineRule="atLeast"/>
    </w:pPr>
    <w:rPr>
      <w:rFonts w:ascii="Myriad Pro" w:eastAsia="Liberation Sans" w:hAnsi="Myriad Pro" w:cs="Myriad Pro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2">
    <w:name w:val="A3+2"/>
    <w:rsid w:val="009A4F4F"/>
    <w:rPr>
      <w:rFonts w:ascii="Myriad Pro Cond" w:hAnsi="Myriad Pro Cond" w:cs="Myriad Pro Cond"/>
      <w:color w:val="000000"/>
      <w:sz w:val="20"/>
      <w:szCs w:val="20"/>
    </w:rPr>
  </w:style>
  <w:style w:type="character" w:customStyle="1" w:styleId="A33">
    <w:name w:val="A3+3"/>
    <w:rsid w:val="009A4F4F"/>
    <w:rPr>
      <w:rFonts w:cs="Myriad Pro Cond"/>
      <w:color w:val="000000"/>
      <w:sz w:val="20"/>
      <w:szCs w:val="20"/>
    </w:rPr>
  </w:style>
  <w:style w:type="paragraph" w:customStyle="1" w:styleId="Pa41">
    <w:name w:val="Pa4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1">
    <w:name w:val="Pa1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1">
    <w:name w:val="Pa2+1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2">
    <w:name w:val="Pa2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42">
    <w:name w:val="Pa4+2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53">
    <w:name w:val="Pa5+3"/>
    <w:basedOn w:val="Normal"/>
    <w:rsid w:val="009A4F4F"/>
    <w:pPr>
      <w:spacing w:line="481" w:lineRule="atLeast"/>
    </w:pPr>
    <w:rPr>
      <w:rFonts w:cs="font301"/>
      <w:color w:val="00000A"/>
    </w:rPr>
  </w:style>
  <w:style w:type="paragraph" w:customStyle="1" w:styleId="Pa45">
    <w:name w:val="Pa4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15">
    <w:name w:val="Pa1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customStyle="1" w:styleId="Pa25">
    <w:name w:val="Pa2+5"/>
    <w:basedOn w:val="Normal"/>
    <w:rsid w:val="009A4F4F"/>
    <w:pPr>
      <w:spacing w:line="241" w:lineRule="atLeast"/>
    </w:pPr>
    <w:rPr>
      <w:rFonts w:cs="font301"/>
      <w:color w:val="00000A"/>
    </w:rPr>
  </w:style>
  <w:style w:type="paragraph" w:styleId="ListParagraph">
    <w:name w:val="List Paragraph"/>
    <w:basedOn w:val="Normal"/>
    <w:qFormat/>
    <w:rsid w:val="009A4F4F"/>
    <w:pPr>
      <w:ind w:left="720"/>
    </w:pPr>
  </w:style>
  <w:style w:type="paragraph" w:styleId="NoSpacing">
    <w:name w:val="No Spacing"/>
    <w:qFormat/>
    <w:rsid w:val="009A4F4F"/>
    <w:pPr>
      <w:suppressAutoHyphens/>
      <w:spacing w:after="0" w:line="100" w:lineRule="atLeast"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C401C"/>
    <w:pPr>
      <w:tabs>
        <w:tab w:val="center" w:pos="4513"/>
        <w:tab w:val="right" w:pos="9026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C401C"/>
    <w:rPr>
      <w:rFonts w:ascii="Myriad Pro" w:eastAsia="Liberation Sans" w:hAnsi="Myriad Pro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B21FCC23</Template>
  <TotalTime>0</TotalTime>
  <Pages>7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Shutler-Jones</dc:creator>
  <cp:keywords/>
  <dc:description/>
  <cp:lastModifiedBy>Georgia Scott</cp:lastModifiedBy>
  <cp:revision>2</cp:revision>
  <dcterms:created xsi:type="dcterms:W3CDTF">2018-09-14T12:46:00Z</dcterms:created>
  <dcterms:modified xsi:type="dcterms:W3CDTF">2018-09-14T12:46:00Z</dcterms:modified>
</cp:coreProperties>
</file>